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5B" w:rsidRDefault="008F275B">
      <w:pPr>
        <w:spacing w:after="0"/>
        <w:jc w:val="center"/>
        <w:rPr>
          <w:b/>
          <w:smallCaps/>
          <w:sz w:val="20"/>
          <w:szCs w:val="20"/>
          <w:u w:val="single"/>
        </w:rPr>
      </w:pPr>
    </w:p>
    <w:p w:rsidR="008F275B" w:rsidRPr="000F5490" w:rsidRDefault="008F275B">
      <w:pPr>
        <w:spacing w:after="0"/>
        <w:jc w:val="center"/>
        <w:rPr>
          <w:b/>
          <w:smallCaps/>
          <w:sz w:val="20"/>
          <w:szCs w:val="20"/>
        </w:rPr>
      </w:pPr>
    </w:p>
    <w:p w:rsidR="008F275B" w:rsidRPr="000F5490" w:rsidRDefault="008F275B" w:rsidP="000F5490">
      <w:pPr>
        <w:spacing w:after="0"/>
        <w:jc w:val="right"/>
        <w:rPr>
          <w:b/>
          <w:smallCaps/>
          <w:sz w:val="20"/>
          <w:szCs w:val="20"/>
        </w:rPr>
      </w:pPr>
    </w:p>
    <w:p w:rsidR="008F275B" w:rsidRDefault="008F275B">
      <w:pPr>
        <w:spacing w:after="0"/>
        <w:jc w:val="center"/>
        <w:rPr>
          <w:b/>
          <w:smallCaps/>
          <w:sz w:val="20"/>
          <w:szCs w:val="20"/>
          <w:u w:val="single"/>
        </w:rPr>
      </w:pPr>
    </w:p>
    <w:p w:rsidR="008F275B" w:rsidRPr="00EC57A4" w:rsidRDefault="008F275B">
      <w:pPr>
        <w:spacing w:after="0"/>
        <w:jc w:val="center"/>
        <w:rPr>
          <w:szCs w:val="20"/>
        </w:rPr>
      </w:pPr>
      <w:r w:rsidRPr="00EC57A4">
        <w:rPr>
          <w:b/>
          <w:smallCaps/>
          <w:szCs w:val="20"/>
          <w:u w:val="single"/>
        </w:rPr>
        <w:t xml:space="preserve">WNIOSEK </w:t>
      </w:r>
    </w:p>
    <w:p w:rsidR="008F275B" w:rsidRPr="00EC57A4" w:rsidRDefault="008F275B">
      <w:pPr>
        <w:spacing w:after="0"/>
        <w:jc w:val="center"/>
        <w:rPr>
          <w:b/>
          <w:smallCaps/>
          <w:szCs w:val="20"/>
          <w:u w:val="single"/>
        </w:rPr>
      </w:pPr>
    </w:p>
    <w:p w:rsidR="008F275B" w:rsidRPr="00EC57A4" w:rsidRDefault="008F275B">
      <w:pPr>
        <w:spacing w:after="0"/>
        <w:jc w:val="center"/>
        <w:rPr>
          <w:szCs w:val="20"/>
        </w:rPr>
      </w:pPr>
      <w:r w:rsidRPr="00EC57A4">
        <w:rPr>
          <w:b/>
          <w:smallCaps/>
          <w:szCs w:val="20"/>
          <w:u w:val="single"/>
        </w:rPr>
        <w:t>o przystąpienie do projektu realizowanego</w:t>
      </w:r>
    </w:p>
    <w:p w:rsidR="008F275B" w:rsidRPr="00EC57A4" w:rsidRDefault="008F275B">
      <w:pPr>
        <w:spacing w:after="0"/>
        <w:jc w:val="center"/>
        <w:rPr>
          <w:szCs w:val="20"/>
        </w:rPr>
      </w:pPr>
      <w:r w:rsidRPr="00EC57A4">
        <w:rPr>
          <w:b/>
          <w:smallCaps/>
          <w:szCs w:val="20"/>
          <w:u w:val="single"/>
        </w:rPr>
        <w:t xml:space="preserve"> w ramach  programu priorytetowego </w:t>
      </w:r>
    </w:p>
    <w:p w:rsidR="008F275B" w:rsidRPr="007D21B5" w:rsidRDefault="008F275B" w:rsidP="007D21B5">
      <w:pPr>
        <w:spacing w:after="0"/>
        <w:jc w:val="center"/>
        <w:rPr>
          <w:b/>
          <w:smallCaps/>
          <w:szCs w:val="20"/>
          <w:u w:val="single"/>
        </w:rPr>
      </w:pPr>
      <w:r w:rsidRPr="00EC57A4">
        <w:rPr>
          <w:b/>
          <w:smallCaps/>
          <w:szCs w:val="20"/>
          <w:u w:val="single"/>
        </w:rPr>
        <w:t xml:space="preserve"> </w:t>
      </w:r>
      <w:r w:rsidRPr="00D16020">
        <w:rPr>
          <w:b/>
          <w:smallCaps/>
          <w:color w:val="auto"/>
          <w:szCs w:val="20"/>
          <w:u w:val="single"/>
        </w:rPr>
        <w:t>wykonanie podłączeń kanalizacyjnych - II EDYCJA</w:t>
      </w:r>
    </w:p>
    <w:p w:rsidR="008F275B" w:rsidRPr="00EC57A4" w:rsidRDefault="008F275B">
      <w:pPr>
        <w:spacing w:after="0"/>
        <w:jc w:val="center"/>
        <w:rPr>
          <w:b/>
          <w:smallCaps/>
          <w:sz w:val="20"/>
          <w:szCs w:val="20"/>
          <w:u w:val="single"/>
        </w:rPr>
      </w:pPr>
    </w:p>
    <w:p w:rsidR="008F275B" w:rsidRPr="00EC57A4" w:rsidRDefault="008F275B">
      <w:pPr>
        <w:spacing w:after="0"/>
        <w:jc w:val="center"/>
        <w:rPr>
          <w:b/>
          <w:smallCaps/>
          <w:sz w:val="20"/>
          <w:szCs w:val="20"/>
          <w:u w:val="single"/>
        </w:rPr>
      </w:pPr>
    </w:p>
    <w:p w:rsidR="008F275B" w:rsidRPr="00EC57A4" w:rsidRDefault="008F275B">
      <w:pPr>
        <w:spacing w:after="0"/>
        <w:jc w:val="both"/>
        <w:rPr>
          <w:b/>
          <w:sz w:val="20"/>
          <w:szCs w:val="20"/>
          <w:u w:val="single"/>
        </w:rPr>
      </w:pPr>
      <w:r w:rsidRPr="00EC57A4">
        <w:rPr>
          <w:b/>
          <w:sz w:val="20"/>
          <w:szCs w:val="20"/>
          <w:u w:val="single"/>
        </w:rPr>
        <w:t>UWAGA:</w:t>
      </w:r>
    </w:p>
    <w:p w:rsidR="008F275B" w:rsidRPr="00EC57A4" w:rsidRDefault="008F275B">
      <w:pPr>
        <w:spacing w:after="0"/>
        <w:jc w:val="both"/>
        <w:rPr>
          <w:sz w:val="20"/>
          <w:szCs w:val="20"/>
        </w:rPr>
      </w:pPr>
      <w:r w:rsidRPr="00EC57A4">
        <w:rPr>
          <w:b/>
          <w:smallCaps/>
          <w:sz w:val="20"/>
          <w:szCs w:val="20"/>
        </w:rPr>
        <w:t xml:space="preserve">Prosimy o dokładne i pełne </w:t>
      </w:r>
      <w:r w:rsidRPr="00EC57A4">
        <w:rPr>
          <w:b/>
          <w:smallCaps/>
          <w:sz w:val="20"/>
          <w:szCs w:val="20"/>
          <w:u w:val="single"/>
        </w:rPr>
        <w:t>wypełnienie WNIOSKU oraz złożeni</w:t>
      </w:r>
      <w:r>
        <w:rPr>
          <w:b/>
          <w:smallCaps/>
          <w:sz w:val="20"/>
          <w:szCs w:val="20"/>
          <w:u w:val="single"/>
        </w:rPr>
        <w:t>e go</w:t>
      </w:r>
      <w:r w:rsidRPr="00EC57A4">
        <w:rPr>
          <w:b/>
          <w:smallCaps/>
          <w:sz w:val="20"/>
          <w:szCs w:val="20"/>
          <w:u w:val="single"/>
        </w:rPr>
        <w:t xml:space="preserve"> w urzędzie Miasta </w:t>
      </w:r>
      <w:r>
        <w:rPr>
          <w:b/>
          <w:smallCaps/>
          <w:sz w:val="20"/>
          <w:szCs w:val="20"/>
          <w:u w:val="single"/>
        </w:rPr>
        <w:t xml:space="preserve"> </w:t>
      </w:r>
      <w:r w:rsidRPr="00EC57A4">
        <w:rPr>
          <w:b/>
          <w:smallCaps/>
          <w:sz w:val="20"/>
          <w:szCs w:val="20"/>
          <w:u w:val="single"/>
        </w:rPr>
        <w:t>Skierniewic</w:t>
      </w:r>
      <w:r>
        <w:rPr>
          <w:b/>
          <w:smallCaps/>
          <w:sz w:val="20"/>
          <w:szCs w:val="20"/>
          <w:u w:val="single"/>
        </w:rPr>
        <w:t>E  BIURO PODAWCZE UL. RYNEK 1.</w:t>
      </w:r>
      <w:r w:rsidRPr="00EC57A4">
        <w:rPr>
          <w:b/>
          <w:smallCaps/>
          <w:sz w:val="20"/>
          <w:szCs w:val="20"/>
        </w:rPr>
        <w:t xml:space="preserve"> Niepełne lub nieprawidłowe wypełnienie  może skutkować nie uwzględnienie</w:t>
      </w:r>
      <w:r>
        <w:rPr>
          <w:b/>
          <w:smallCaps/>
          <w:sz w:val="20"/>
          <w:szCs w:val="20"/>
        </w:rPr>
        <w:t>m go</w:t>
      </w:r>
      <w:r w:rsidRPr="00EC57A4">
        <w:rPr>
          <w:b/>
          <w:smallCaps/>
          <w:sz w:val="20"/>
          <w:szCs w:val="20"/>
        </w:rPr>
        <w:t xml:space="preserve"> przy sporządzaniu wniosku o dofinansowanie realizacji przedsięwzięcia ze środków Wojewódzkiego Funduszu Ochrony Środowiska i Gospodarki Wodnej w Łodzi. Przed wypełnieniem WNIOSKU prosimy o zapoznanie się z poniższą informacją dotyczącą ogólnych warunków udziału w projekcie planowanym do realizacji w ramach programu priorytetowego: </w:t>
      </w:r>
      <w:r>
        <w:rPr>
          <w:b/>
          <w:smallCaps/>
          <w:sz w:val="20"/>
          <w:szCs w:val="20"/>
        </w:rPr>
        <w:t>,,</w:t>
      </w:r>
      <w:r w:rsidRPr="00D16020">
        <w:rPr>
          <w:b/>
          <w:smallCaps/>
          <w:color w:val="auto"/>
          <w:sz w:val="20"/>
          <w:szCs w:val="20"/>
        </w:rPr>
        <w:t xml:space="preserve">WYKONANIE PODŁĄCZEŃ KANALIZACYJNYCH – II EDYCJA” </w:t>
      </w:r>
      <w:r w:rsidRPr="00EC57A4">
        <w:rPr>
          <w:b/>
          <w:smallCaps/>
          <w:sz w:val="20"/>
          <w:szCs w:val="20"/>
        </w:rPr>
        <w:t xml:space="preserve">Wymagana jest zgoda wszystkich </w:t>
      </w:r>
      <w:r w:rsidRPr="00D16020">
        <w:rPr>
          <w:b/>
          <w:smallCaps/>
          <w:color w:val="auto"/>
          <w:sz w:val="20"/>
          <w:szCs w:val="20"/>
        </w:rPr>
        <w:t xml:space="preserve">właścicieLI/WSPÓŁWŁAŚCICIELI </w:t>
      </w:r>
      <w:r w:rsidRPr="00EC57A4">
        <w:rPr>
          <w:b/>
          <w:smallCaps/>
          <w:sz w:val="20"/>
          <w:szCs w:val="20"/>
        </w:rPr>
        <w:t xml:space="preserve">danej nieruchomości na wykonane podłączenia budynku do kanalizacji sanitarnej (wniosek podpisują  wszyscy współwłaściciele). </w:t>
      </w:r>
    </w:p>
    <w:p w:rsidR="008F275B" w:rsidRPr="00EC57A4" w:rsidRDefault="008F275B">
      <w:pPr>
        <w:spacing w:after="0"/>
        <w:jc w:val="both"/>
        <w:rPr>
          <w:b/>
          <w:smallCaps/>
          <w:sz w:val="20"/>
          <w:szCs w:val="20"/>
        </w:rPr>
      </w:pPr>
    </w:p>
    <w:p w:rsidR="008F275B" w:rsidRPr="00EC57A4" w:rsidRDefault="008F275B">
      <w:pPr>
        <w:spacing w:after="0"/>
        <w:jc w:val="both"/>
        <w:rPr>
          <w:sz w:val="20"/>
          <w:szCs w:val="20"/>
        </w:rPr>
      </w:pPr>
      <w:r w:rsidRPr="00EC57A4">
        <w:rPr>
          <w:b/>
          <w:smallCaps/>
          <w:sz w:val="20"/>
          <w:szCs w:val="20"/>
          <w:u w:val="single"/>
        </w:rPr>
        <w:t xml:space="preserve">INFORMACJE  OGÓLNE </w:t>
      </w:r>
      <w:r w:rsidRPr="00EC57A4">
        <w:rPr>
          <w:b/>
          <w:smallCaps/>
          <w:sz w:val="20"/>
          <w:szCs w:val="20"/>
        </w:rPr>
        <w:t>:</w:t>
      </w:r>
    </w:p>
    <w:p w:rsidR="008F275B" w:rsidRPr="00EC57A4" w:rsidRDefault="008F275B">
      <w:pPr>
        <w:spacing w:after="0"/>
        <w:jc w:val="both"/>
        <w:rPr>
          <w:sz w:val="20"/>
          <w:szCs w:val="20"/>
        </w:rPr>
      </w:pPr>
      <w:r w:rsidRPr="00EC57A4">
        <w:rPr>
          <w:b/>
          <w:smallCaps/>
          <w:sz w:val="20"/>
          <w:szCs w:val="20"/>
        </w:rPr>
        <w:t>złożenie niniejszego wniosku stanowi gotowość do wzięcia udziału w programie co skutkuje  brakiem  możliwości rezygnacji.</w:t>
      </w:r>
    </w:p>
    <w:p w:rsidR="008F275B" w:rsidRPr="00EC57A4" w:rsidRDefault="008F275B">
      <w:pPr>
        <w:spacing w:after="0"/>
        <w:jc w:val="both"/>
        <w:rPr>
          <w:sz w:val="20"/>
          <w:szCs w:val="20"/>
        </w:rPr>
      </w:pPr>
      <w:r w:rsidRPr="00EC57A4">
        <w:rPr>
          <w:b/>
          <w:smallCaps/>
          <w:sz w:val="20"/>
          <w:szCs w:val="20"/>
        </w:rPr>
        <w:t xml:space="preserve">Właściciele  będą zobowiązani do wpłaty </w:t>
      </w:r>
      <w:r w:rsidRPr="00D16020">
        <w:rPr>
          <w:b/>
          <w:smallCaps/>
          <w:color w:val="auto"/>
          <w:sz w:val="20"/>
          <w:szCs w:val="20"/>
        </w:rPr>
        <w:t>KOSZT</w:t>
      </w:r>
      <w:r>
        <w:rPr>
          <w:b/>
          <w:smallCaps/>
          <w:color w:val="auto"/>
          <w:sz w:val="20"/>
          <w:szCs w:val="20"/>
        </w:rPr>
        <w:t xml:space="preserve">U </w:t>
      </w:r>
      <w:r w:rsidRPr="00D16020">
        <w:rPr>
          <w:b/>
          <w:smallCaps/>
          <w:color w:val="auto"/>
          <w:sz w:val="20"/>
          <w:szCs w:val="20"/>
        </w:rPr>
        <w:t xml:space="preserve"> CAŁKOWIT</w:t>
      </w:r>
      <w:r>
        <w:rPr>
          <w:b/>
          <w:smallCaps/>
          <w:color w:val="auto"/>
          <w:sz w:val="20"/>
          <w:szCs w:val="20"/>
        </w:rPr>
        <w:t xml:space="preserve">EGO </w:t>
      </w:r>
      <w:r w:rsidRPr="00D16020">
        <w:rPr>
          <w:b/>
          <w:smallCaps/>
          <w:color w:val="auto"/>
          <w:sz w:val="20"/>
          <w:szCs w:val="20"/>
        </w:rPr>
        <w:t>ZADANIA</w:t>
      </w:r>
      <w:r w:rsidRPr="00D16020">
        <w:rPr>
          <w:b/>
          <w:smallCaps/>
          <w:sz w:val="20"/>
          <w:szCs w:val="20"/>
        </w:rPr>
        <w:t xml:space="preserve"> </w:t>
      </w:r>
      <w:r w:rsidRPr="00EC57A4">
        <w:rPr>
          <w:b/>
          <w:smallCaps/>
          <w:sz w:val="20"/>
          <w:szCs w:val="20"/>
        </w:rPr>
        <w:t>na wskazany w umowie o dofinansowanie (pomiędzy miastem  i właścicielem nieruchomości) rachunek bankowy .</w:t>
      </w:r>
    </w:p>
    <w:p w:rsidR="008F275B" w:rsidRPr="007D21B5" w:rsidRDefault="008F275B">
      <w:pPr>
        <w:spacing w:after="0"/>
        <w:jc w:val="both"/>
        <w:rPr>
          <w:sz w:val="20"/>
          <w:szCs w:val="20"/>
        </w:rPr>
      </w:pPr>
      <w:r w:rsidRPr="00EC57A4">
        <w:rPr>
          <w:b/>
          <w:smallCaps/>
          <w:sz w:val="20"/>
          <w:szCs w:val="20"/>
        </w:rPr>
        <w:t>PRZYJMUJĘ DO WIADOMOŚCI, ŻE KOSZTY ROZBIÓRKI I PONOWNEGO UŁOŻENIA ISTNIEJĄCEGO UTWARDZENIA NA POSESJI TYPU:</w:t>
      </w:r>
      <w:r>
        <w:rPr>
          <w:sz w:val="20"/>
          <w:szCs w:val="20"/>
        </w:rPr>
        <w:t xml:space="preserve"> </w:t>
      </w:r>
      <w:r w:rsidRPr="00EC57A4">
        <w:rPr>
          <w:b/>
          <w:smallCaps/>
          <w:sz w:val="20"/>
          <w:szCs w:val="20"/>
        </w:rPr>
        <w:t>( KOSTKA BETONOWA,  PŁYTY, ASFALT) PONOSI WŁAŚCICIEL NIERUCHOMOŚCI.</w:t>
      </w:r>
    </w:p>
    <w:p w:rsidR="008F275B" w:rsidRPr="00EC57A4" w:rsidRDefault="008F275B">
      <w:pPr>
        <w:spacing w:after="0"/>
        <w:jc w:val="both"/>
        <w:rPr>
          <w:b/>
          <w:smallCaps/>
          <w:sz w:val="20"/>
          <w:szCs w:val="20"/>
        </w:rPr>
      </w:pPr>
    </w:p>
    <w:p w:rsidR="008F275B" w:rsidRPr="00EC57A4" w:rsidRDefault="008F275B">
      <w:pPr>
        <w:spacing w:after="0"/>
        <w:jc w:val="both"/>
        <w:rPr>
          <w:sz w:val="20"/>
          <w:szCs w:val="20"/>
          <w:u w:val="single"/>
        </w:rPr>
      </w:pPr>
      <w:r w:rsidRPr="00EC57A4">
        <w:rPr>
          <w:b/>
          <w:smallCaps/>
          <w:sz w:val="20"/>
          <w:szCs w:val="20"/>
          <w:u w:val="single"/>
        </w:rPr>
        <w:t>OŚWIADCZAM,ŻE</w:t>
      </w:r>
    </w:p>
    <w:p w:rsidR="008F275B" w:rsidRPr="00EC57A4" w:rsidRDefault="008F275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C57A4">
        <w:rPr>
          <w:b/>
          <w:sz w:val="20"/>
          <w:szCs w:val="20"/>
        </w:rPr>
        <w:t>Wyrażam zgodę na wejście przedstawicieli Firmy Wykonawczej na teren mojej nieruchomości w celu wykonania podłączenia do miejskiej sieci .</w:t>
      </w:r>
    </w:p>
    <w:p w:rsidR="008F275B" w:rsidRPr="00EC57A4" w:rsidRDefault="008F275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C57A4">
        <w:rPr>
          <w:b/>
          <w:sz w:val="20"/>
          <w:szCs w:val="20"/>
        </w:rPr>
        <w:t>Zobowiązuję się do zawarcia umowy z Miastem Skierniewice, określającej kwestie realizacji i warunki płatności za wykonane przyłącze w ciągu 14 dni od momentu otrzymania powiadomienia od Miasta. Faktyczny koszt wykonania przyłącza zostanie określony na podstawie cen jednostkowych za wykonanie 1m kanału i 1 sztuki studni rewizyjnej (lub adaptacji istniejącego szamba), określonych przez wykonawcę wyłonionego</w:t>
      </w:r>
      <w:r>
        <w:rPr>
          <w:b/>
          <w:sz w:val="20"/>
          <w:szCs w:val="20"/>
        </w:rPr>
        <w:t xml:space="preserve"> </w:t>
      </w:r>
      <w:r w:rsidRPr="00EC57A4">
        <w:rPr>
          <w:b/>
          <w:sz w:val="20"/>
          <w:szCs w:val="20"/>
        </w:rPr>
        <w:t>w przeprowadzonym przetargu, oraz rzeczywistej długości trasy i uzbrojenia wykonanego na nieruchomości.</w:t>
      </w:r>
    </w:p>
    <w:p w:rsidR="008F275B" w:rsidRPr="00EC57A4" w:rsidRDefault="008F275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C57A4">
        <w:rPr>
          <w:b/>
          <w:sz w:val="20"/>
          <w:szCs w:val="20"/>
        </w:rPr>
        <w:t>Zobowiązuję się do zawarcia umowy na odprowadzenie ścieków z mojej posesji w terminie określonym, w zawartej z Miastem Skierniewice umowie.</w:t>
      </w:r>
    </w:p>
    <w:p w:rsidR="008F275B" w:rsidRPr="00EC57A4" w:rsidRDefault="008F275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C57A4">
        <w:rPr>
          <w:b/>
          <w:sz w:val="20"/>
          <w:szCs w:val="20"/>
        </w:rPr>
        <w:t xml:space="preserve">Wyrażam zgodę na przeprowadzenie kontroli wybudowanego przyłącza przez przedstawicieli Wojewódzkiego Funduszu Ochrony Środowiska i Gospodarki Wodnej w Łodzi , Miasta Skierniewice oraz Zakładu Wodociągów i Kanalizacji „WOD-KAN” sp. z o.o. </w:t>
      </w:r>
    </w:p>
    <w:p w:rsidR="008F275B" w:rsidRPr="00EC57A4" w:rsidRDefault="008F275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C57A4">
        <w:rPr>
          <w:b/>
          <w:sz w:val="20"/>
          <w:szCs w:val="20"/>
        </w:rPr>
        <w:t xml:space="preserve">Zobowiązuję się do zachowania trwałości zadania, przez co rozumie się zachowanie efektu rzeczowego i ekologicznego wskazanego w umowie o dofinansowanie przez okres nie krótszy niż 5 lat licząc od dnia zakończenia zadania pn. </w:t>
      </w:r>
      <w:r w:rsidRPr="00EC57A4">
        <w:rPr>
          <w:b/>
          <w:bCs/>
          <w:sz w:val="20"/>
          <w:szCs w:val="20"/>
        </w:rPr>
        <w:t xml:space="preserve">WYKONANIE PODŁĄCZEŃ KANALIZACYJNYCH NA OBSZARZE GMINY MIASTO SKIERNIEWICE NA LATA </w:t>
      </w:r>
      <w:r w:rsidRPr="00D16020">
        <w:rPr>
          <w:b/>
          <w:bCs/>
          <w:color w:val="auto"/>
          <w:sz w:val="20"/>
          <w:szCs w:val="20"/>
        </w:rPr>
        <w:t>2020-2022”</w:t>
      </w:r>
    </w:p>
    <w:p w:rsidR="008F275B" w:rsidRPr="00EC57A4" w:rsidRDefault="008F275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C57A4">
        <w:rPr>
          <w:b/>
          <w:sz w:val="20"/>
          <w:szCs w:val="20"/>
        </w:rPr>
        <w:t xml:space="preserve">Przyjmuję do wiadomości , że warunkiem realizacji Programu jest otrzymanie dofinansowania przez Miasto Skierniewice ze środków Wojewódzkiego Funduszu Ochrony Środowiska i Gospodarki Wodnej w Łodzi . </w:t>
      </w:r>
    </w:p>
    <w:p w:rsidR="008F275B" w:rsidRPr="00EC57A4" w:rsidRDefault="008F275B" w:rsidP="001F4669">
      <w:pPr>
        <w:pStyle w:val="ListParagraph"/>
        <w:jc w:val="both"/>
        <w:rPr>
          <w:sz w:val="20"/>
          <w:szCs w:val="20"/>
        </w:rPr>
      </w:pPr>
    </w:p>
    <w:p w:rsidR="008F275B" w:rsidRPr="00EC57A4" w:rsidRDefault="008F275B">
      <w:pPr>
        <w:pStyle w:val="ListParagraph"/>
        <w:jc w:val="both"/>
        <w:rPr>
          <w:b/>
          <w:sz w:val="20"/>
          <w:szCs w:val="20"/>
        </w:rPr>
      </w:pPr>
    </w:p>
    <w:p w:rsidR="008F275B" w:rsidRPr="00EC57A4" w:rsidRDefault="008F275B">
      <w:pPr>
        <w:pStyle w:val="ListParagraph"/>
        <w:jc w:val="both"/>
        <w:rPr>
          <w:b/>
          <w:sz w:val="20"/>
          <w:szCs w:val="20"/>
        </w:rPr>
      </w:pPr>
    </w:p>
    <w:p w:rsidR="008F275B" w:rsidRPr="00EC57A4" w:rsidRDefault="008F275B">
      <w:pPr>
        <w:pStyle w:val="ListParagraph"/>
        <w:jc w:val="both"/>
        <w:rPr>
          <w:b/>
          <w:sz w:val="20"/>
          <w:szCs w:val="20"/>
        </w:rPr>
      </w:pPr>
    </w:p>
    <w:p w:rsidR="008F275B" w:rsidRPr="00EC57A4" w:rsidRDefault="008F275B">
      <w:pPr>
        <w:pStyle w:val="ListParagraph"/>
        <w:jc w:val="right"/>
        <w:rPr>
          <w:sz w:val="20"/>
          <w:szCs w:val="20"/>
        </w:rPr>
      </w:pPr>
      <w:r w:rsidRPr="00EC57A4">
        <w:rPr>
          <w:b/>
          <w:sz w:val="20"/>
          <w:szCs w:val="20"/>
        </w:rPr>
        <w:t xml:space="preserve">                                                                          </w:t>
      </w:r>
      <w:r w:rsidRPr="00EC57A4">
        <w:rPr>
          <w:sz w:val="20"/>
          <w:szCs w:val="20"/>
        </w:rPr>
        <w:t>..........................................................................                                                                                                                                         (data i czytelny podpis właścicieli bądź współwłaścicieli )</w:t>
      </w:r>
    </w:p>
    <w:p w:rsidR="008F275B" w:rsidRPr="00EC57A4" w:rsidRDefault="008F275B">
      <w:pPr>
        <w:ind w:left="720"/>
        <w:jc w:val="both"/>
        <w:rPr>
          <w:b/>
          <w:sz w:val="20"/>
          <w:szCs w:val="20"/>
        </w:rPr>
      </w:pPr>
    </w:p>
    <w:p w:rsidR="008F275B" w:rsidRPr="00EC57A4" w:rsidRDefault="008F275B">
      <w:pPr>
        <w:ind w:left="720"/>
        <w:jc w:val="both"/>
        <w:rPr>
          <w:b/>
          <w:sz w:val="20"/>
          <w:szCs w:val="20"/>
        </w:rPr>
      </w:pPr>
    </w:p>
    <w:p w:rsidR="008F275B" w:rsidRPr="00EC57A4" w:rsidRDefault="008F275B">
      <w:pPr>
        <w:rPr>
          <w:sz w:val="20"/>
          <w:szCs w:val="20"/>
        </w:rPr>
      </w:pPr>
      <w:r w:rsidRPr="00EC57A4">
        <w:rPr>
          <w:b/>
          <w:sz w:val="20"/>
          <w:szCs w:val="20"/>
        </w:rPr>
        <w:t xml:space="preserve"> I. DANE PODSTAWOWE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b/>
          <w:sz w:val="20"/>
          <w:szCs w:val="20"/>
          <w:u w:val="single"/>
        </w:rPr>
        <w:t>IMIĘ I NAZWISKO  PESEL WŁAŚCICIELA/</w:t>
      </w:r>
      <w:r w:rsidRPr="00D16020">
        <w:rPr>
          <w:b/>
          <w:color w:val="auto"/>
          <w:sz w:val="20"/>
          <w:szCs w:val="20"/>
          <w:u w:val="single"/>
        </w:rPr>
        <w:t xml:space="preserve">WŁAŚCICIELI/WSPÓŁWŁAŚCICIELI </w:t>
      </w:r>
      <w:r w:rsidRPr="00EC57A4">
        <w:rPr>
          <w:b/>
          <w:sz w:val="20"/>
          <w:szCs w:val="20"/>
          <w:u w:val="single"/>
        </w:rPr>
        <w:t xml:space="preserve">NIERUCHOMOŚCI, W KTÓREJ PLANOWANE JEST WYKONANIE PODŁĄCZENIA DO ZBIORCZEGO SYSTEMU KANALIZACYJNEGO  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…………………………………………………………………………………………………………………………………………………………………………..….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………………………………………………………………………………………………………………………………………………………………………..…….</w:t>
      </w:r>
    </w:p>
    <w:p w:rsidR="008F275B" w:rsidRDefault="008F275B">
      <w:pPr>
        <w:rPr>
          <w:sz w:val="20"/>
          <w:szCs w:val="20"/>
        </w:rPr>
      </w:pPr>
      <w:r w:rsidRPr="00EC57A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F275B" w:rsidRDefault="008F275B">
      <w:pPr>
        <w:rPr>
          <w:b/>
          <w:sz w:val="20"/>
          <w:szCs w:val="20"/>
          <w:u w:val="single"/>
        </w:rPr>
      </w:pPr>
      <w:r w:rsidRPr="00220FA9">
        <w:rPr>
          <w:b/>
          <w:sz w:val="20"/>
          <w:szCs w:val="20"/>
          <w:u w:val="single"/>
        </w:rPr>
        <w:t xml:space="preserve">JESTEM OSOBĄ FIZYCZNĄ PROWADZĄCĄ </w:t>
      </w:r>
      <w:r>
        <w:rPr>
          <w:b/>
          <w:sz w:val="20"/>
          <w:szCs w:val="20"/>
          <w:u w:val="single"/>
        </w:rPr>
        <w:t xml:space="preserve"> I MAJĄCĄ ZAREJESTROWANĄ </w:t>
      </w:r>
      <w:r w:rsidRPr="00220FA9">
        <w:rPr>
          <w:b/>
          <w:sz w:val="20"/>
          <w:szCs w:val="20"/>
          <w:u w:val="single"/>
        </w:rPr>
        <w:t>DZIAŁALNOŚĆ GOSPODARCZĄ W BUDYNKU MIESZKALNYM , KTÓRY BĘDZIE PODŁĄCZONY DO MIEJSKIEJ SIECI KANALIZACJI SANITARNEJ.</w:t>
      </w:r>
    </w:p>
    <w:p w:rsidR="008F275B" w:rsidRPr="00220FA9" w:rsidRDefault="008F275B">
      <w:pPr>
        <w:rPr>
          <w:sz w:val="20"/>
          <w:szCs w:val="20"/>
        </w:rPr>
      </w:pPr>
      <w:r w:rsidRPr="00220FA9">
        <w:rPr>
          <w:sz w:val="20"/>
          <w:szCs w:val="20"/>
        </w:rPr>
        <w:t>TAK</w:t>
      </w:r>
    </w:p>
    <w:p w:rsidR="008F275B" w:rsidRDefault="008F275B">
      <w:pPr>
        <w:rPr>
          <w:sz w:val="20"/>
          <w:szCs w:val="20"/>
        </w:rPr>
      </w:pPr>
      <w:r w:rsidRPr="00220FA9">
        <w:rPr>
          <w:sz w:val="20"/>
          <w:szCs w:val="20"/>
        </w:rPr>
        <w:t>NIE</w:t>
      </w:r>
    </w:p>
    <w:p w:rsidR="008F275B" w:rsidRDefault="008F275B">
      <w:pPr>
        <w:rPr>
          <w:sz w:val="20"/>
          <w:szCs w:val="20"/>
        </w:rPr>
      </w:pPr>
      <w:r w:rsidRPr="00220FA9">
        <w:rPr>
          <w:b/>
          <w:sz w:val="20"/>
          <w:szCs w:val="20"/>
          <w:u w:val="single"/>
        </w:rPr>
        <w:t xml:space="preserve">JESTEM OSOBĄ FIZYCZNĄ </w:t>
      </w:r>
      <w:r>
        <w:rPr>
          <w:b/>
          <w:sz w:val="20"/>
          <w:szCs w:val="20"/>
          <w:u w:val="single"/>
        </w:rPr>
        <w:t xml:space="preserve">MAJĄCA  </w:t>
      </w:r>
      <w:r w:rsidRPr="00220FA9">
        <w:rPr>
          <w:b/>
          <w:sz w:val="20"/>
          <w:szCs w:val="20"/>
          <w:u w:val="single"/>
        </w:rPr>
        <w:t xml:space="preserve"> ZAREJESTROWAN</w:t>
      </w:r>
      <w:r>
        <w:rPr>
          <w:b/>
          <w:sz w:val="20"/>
          <w:szCs w:val="20"/>
          <w:u w:val="single"/>
        </w:rPr>
        <w:t xml:space="preserve">Ą </w:t>
      </w:r>
      <w:r w:rsidRPr="00220FA9">
        <w:rPr>
          <w:b/>
          <w:sz w:val="20"/>
          <w:szCs w:val="20"/>
          <w:u w:val="single"/>
        </w:rPr>
        <w:t xml:space="preserve"> DZIAŁALNOŚ</w:t>
      </w:r>
      <w:r>
        <w:rPr>
          <w:b/>
          <w:sz w:val="20"/>
          <w:szCs w:val="20"/>
          <w:u w:val="single"/>
        </w:rPr>
        <w:t>Ć</w:t>
      </w:r>
      <w:r w:rsidRPr="00220FA9">
        <w:rPr>
          <w:b/>
          <w:sz w:val="20"/>
          <w:szCs w:val="20"/>
          <w:u w:val="single"/>
        </w:rPr>
        <w:t xml:space="preserve"> GOSPODARCZ</w:t>
      </w:r>
      <w:r>
        <w:rPr>
          <w:b/>
          <w:sz w:val="20"/>
          <w:szCs w:val="20"/>
          <w:u w:val="single"/>
        </w:rPr>
        <w:t xml:space="preserve">Ą </w:t>
      </w:r>
      <w:r w:rsidRPr="00220FA9">
        <w:rPr>
          <w:b/>
          <w:sz w:val="20"/>
          <w:szCs w:val="20"/>
          <w:u w:val="single"/>
        </w:rPr>
        <w:t xml:space="preserve"> W BUDYNKU MIESZKALNYM</w:t>
      </w:r>
      <w:r>
        <w:rPr>
          <w:b/>
          <w:sz w:val="20"/>
          <w:szCs w:val="20"/>
          <w:u w:val="single"/>
        </w:rPr>
        <w:t xml:space="preserve"> NIEPROWADZĄCĄ TEJ DZIAŁALNOŚCI W BUDYNKU ,KTÓRY BĘDZIE PODŁĄCZONY DO MIEJSKIEJ SIECI KANALIZACJI SANITARNEJ.</w:t>
      </w:r>
    </w:p>
    <w:p w:rsidR="008F275B" w:rsidRDefault="008F275B">
      <w:pPr>
        <w:rPr>
          <w:sz w:val="20"/>
          <w:szCs w:val="20"/>
        </w:rPr>
      </w:pPr>
      <w:r>
        <w:rPr>
          <w:sz w:val="20"/>
          <w:szCs w:val="20"/>
        </w:rPr>
        <w:t xml:space="preserve">TAK </w:t>
      </w:r>
    </w:p>
    <w:p w:rsidR="008F275B" w:rsidRDefault="008F275B">
      <w:pPr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8F275B" w:rsidRPr="00F33510" w:rsidRDefault="008F275B" w:rsidP="00F33510">
      <w:pPr>
        <w:rPr>
          <w:b/>
          <w:color w:val="auto"/>
          <w:u w:val="single"/>
        </w:rPr>
      </w:pPr>
      <w:r w:rsidRPr="00F33510">
        <w:rPr>
          <w:b/>
          <w:color w:val="auto"/>
          <w:u w:val="single"/>
        </w:rPr>
        <w:t xml:space="preserve"> JESTEM OSOBĄ FIZYCZNĄ PROWADZĄCĄ DZIAŁALNOŚĆ GOSODARCZĄ, W TYM DZIAŁALNOŚĆ GOSPODARCZĄ W ROLNICTWIE , RYBOŁÓ</w:t>
      </w:r>
      <w:r>
        <w:rPr>
          <w:b/>
          <w:color w:val="auto"/>
          <w:u w:val="single"/>
        </w:rPr>
        <w:t>W</w:t>
      </w:r>
      <w:r w:rsidRPr="00F33510">
        <w:rPr>
          <w:b/>
          <w:color w:val="auto"/>
          <w:u w:val="single"/>
        </w:rPr>
        <w:t>STWIE, KTÓREJ ZOSTAŁA UDZIELONA POMOC DE MINIMIS</w:t>
      </w:r>
    </w:p>
    <w:p w:rsidR="008F275B" w:rsidRPr="00F33510" w:rsidRDefault="008F275B" w:rsidP="00F33510">
      <w:pPr>
        <w:rPr>
          <w:b/>
          <w:color w:val="auto"/>
        </w:rPr>
      </w:pPr>
      <w:r w:rsidRPr="00F33510">
        <w:rPr>
          <w:b/>
          <w:color w:val="auto"/>
        </w:rPr>
        <w:t>W ROLNICTWIE:</w:t>
      </w:r>
    </w:p>
    <w:p w:rsidR="008F275B" w:rsidRPr="00F33510" w:rsidRDefault="008F275B" w:rsidP="00F33510">
      <w:pPr>
        <w:rPr>
          <w:color w:val="auto"/>
        </w:rPr>
      </w:pPr>
      <w:r w:rsidRPr="00F33510">
        <w:rPr>
          <w:color w:val="auto"/>
        </w:rPr>
        <w:t xml:space="preserve">TAK </w:t>
      </w:r>
    </w:p>
    <w:p w:rsidR="008F275B" w:rsidRPr="00F33510" w:rsidRDefault="008F275B" w:rsidP="00F33510">
      <w:pPr>
        <w:rPr>
          <w:color w:val="auto"/>
        </w:rPr>
      </w:pPr>
      <w:r w:rsidRPr="00F33510">
        <w:rPr>
          <w:color w:val="auto"/>
        </w:rPr>
        <w:t>NIE</w:t>
      </w:r>
    </w:p>
    <w:p w:rsidR="008F275B" w:rsidRPr="00F33510" w:rsidRDefault="008F275B" w:rsidP="00F33510">
      <w:pPr>
        <w:rPr>
          <w:color w:val="auto"/>
        </w:rPr>
      </w:pPr>
      <w:r w:rsidRPr="00F33510">
        <w:rPr>
          <w:color w:val="auto"/>
        </w:rPr>
        <w:t>NIE DOTYCZY</w:t>
      </w:r>
    </w:p>
    <w:p w:rsidR="008F275B" w:rsidRPr="00F33510" w:rsidRDefault="008F275B" w:rsidP="00F33510">
      <w:pPr>
        <w:rPr>
          <w:b/>
          <w:color w:val="auto"/>
        </w:rPr>
      </w:pPr>
      <w:r w:rsidRPr="00F33510">
        <w:rPr>
          <w:b/>
          <w:color w:val="auto"/>
        </w:rPr>
        <w:t>W RYBOŁÓ</w:t>
      </w:r>
      <w:r>
        <w:rPr>
          <w:b/>
          <w:color w:val="auto"/>
        </w:rPr>
        <w:t>W</w:t>
      </w:r>
      <w:r w:rsidRPr="00F33510">
        <w:rPr>
          <w:b/>
          <w:color w:val="auto"/>
        </w:rPr>
        <w:t>STWIE:</w:t>
      </w:r>
    </w:p>
    <w:p w:rsidR="008F275B" w:rsidRPr="00F33510" w:rsidRDefault="008F275B" w:rsidP="00F33510">
      <w:pPr>
        <w:rPr>
          <w:color w:val="auto"/>
        </w:rPr>
      </w:pPr>
      <w:r w:rsidRPr="00F33510">
        <w:rPr>
          <w:color w:val="auto"/>
        </w:rPr>
        <w:t xml:space="preserve">TAK </w:t>
      </w:r>
    </w:p>
    <w:p w:rsidR="008F275B" w:rsidRPr="00F33510" w:rsidRDefault="008F275B" w:rsidP="00F33510">
      <w:pPr>
        <w:rPr>
          <w:color w:val="auto"/>
        </w:rPr>
      </w:pPr>
      <w:r w:rsidRPr="00F33510">
        <w:rPr>
          <w:color w:val="auto"/>
        </w:rPr>
        <w:t xml:space="preserve">NIE </w:t>
      </w:r>
    </w:p>
    <w:p w:rsidR="008F275B" w:rsidRPr="00F33510" w:rsidRDefault="008F275B" w:rsidP="00F33510">
      <w:pPr>
        <w:rPr>
          <w:color w:val="auto"/>
        </w:rPr>
      </w:pPr>
      <w:r w:rsidRPr="00F33510">
        <w:rPr>
          <w:color w:val="auto"/>
        </w:rPr>
        <w:t>NIE DOTYCZY</w:t>
      </w:r>
    </w:p>
    <w:p w:rsidR="008F275B" w:rsidRPr="00EC57A4" w:rsidRDefault="008F275B">
      <w:pPr>
        <w:rPr>
          <w:b/>
          <w:sz w:val="20"/>
          <w:szCs w:val="20"/>
          <w:u w:val="single"/>
        </w:rPr>
      </w:pPr>
      <w:r w:rsidRPr="00EC57A4">
        <w:rPr>
          <w:b/>
          <w:sz w:val="20"/>
          <w:szCs w:val="20"/>
          <w:u w:val="single"/>
        </w:rPr>
        <w:t xml:space="preserve">LOKALIZACJA ZADANIA PLANOWANEGO DO REALIZACJI W RAMACH W/W PROGRAMU </w:t>
      </w:r>
    </w:p>
    <w:p w:rsidR="008F275B" w:rsidRPr="00EC57A4" w:rsidRDefault="008F275B">
      <w:pPr>
        <w:rPr>
          <w:b/>
          <w:sz w:val="20"/>
          <w:szCs w:val="20"/>
        </w:rPr>
      </w:pPr>
      <w:r w:rsidRPr="00EC57A4">
        <w:rPr>
          <w:b/>
          <w:sz w:val="20"/>
          <w:szCs w:val="20"/>
        </w:rPr>
        <w:t xml:space="preserve">MIEJSCOWOŚĆ </w:t>
      </w:r>
      <w:r>
        <w:rPr>
          <w:b/>
          <w:sz w:val="20"/>
          <w:szCs w:val="20"/>
        </w:rPr>
        <w:t>…………………………………………………………………………………………………………….</w:t>
      </w:r>
    </w:p>
    <w:p w:rsidR="008F275B" w:rsidRPr="00EC57A4" w:rsidRDefault="008F275B">
      <w:pPr>
        <w:rPr>
          <w:b/>
          <w:sz w:val="20"/>
          <w:szCs w:val="20"/>
        </w:rPr>
      </w:pPr>
      <w:r w:rsidRPr="00EC57A4">
        <w:rPr>
          <w:b/>
          <w:sz w:val="20"/>
          <w:szCs w:val="20"/>
        </w:rPr>
        <w:t xml:space="preserve">ULICA 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8F275B" w:rsidRDefault="008F275B">
      <w:pPr>
        <w:rPr>
          <w:b/>
          <w:sz w:val="20"/>
          <w:szCs w:val="20"/>
        </w:rPr>
      </w:pPr>
      <w:r w:rsidRPr="00EC57A4">
        <w:rPr>
          <w:b/>
          <w:sz w:val="20"/>
          <w:szCs w:val="20"/>
        </w:rPr>
        <w:t xml:space="preserve">NR BUDYNKU/LOKALU </w:t>
      </w:r>
      <w:r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b/>
          <w:sz w:val="20"/>
          <w:szCs w:val="20"/>
        </w:rPr>
        <w:t>KOD POCZTOWY</w:t>
      </w:r>
      <w:r>
        <w:rPr>
          <w:b/>
          <w:sz w:val="20"/>
          <w:szCs w:val="20"/>
        </w:rPr>
        <w:t>…………………………………………………………………………………………………………..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b/>
          <w:sz w:val="20"/>
          <w:szCs w:val="20"/>
          <w:u w:val="single"/>
        </w:rPr>
        <w:t xml:space="preserve">ADRES DO KORESPONDENCJI </w:t>
      </w:r>
    </w:p>
    <w:p w:rsidR="008F275B" w:rsidRPr="00EC57A4" w:rsidRDefault="008F275B">
      <w:pPr>
        <w:rPr>
          <w:sz w:val="20"/>
          <w:szCs w:val="20"/>
        </w:rPr>
      </w:pPr>
      <w:r w:rsidRPr="00A51222">
        <w:rPr>
          <w:b/>
          <w:sz w:val="20"/>
          <w:szCs w:val="20"/>
        </w:rPr>
        <w:t>MIEJSCOWOŚĆ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F275B" w:rsidRPr="00EC57A4" w:rsidRDefault="008F275B">
      <w:pPr>
        <w:rPr>
          <w:sz w:val="20"/>
          <w:szCs w:val="20"/>
        </w:rPr>
      </w:pPr>
      <w:r w:rsidRPr="00A51222">
        <w:rPr>
          <w:b/>
          <w:sz w:val="20"/>
          <w:szCs w:val="20"/>
        </w:rPr>
        <w:t>ULICA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F275B" w:rsidRDefault="008F275B">
      <w:pPr>
        <w:rPr>
          <w:sz w:val="20"/>
          <w:szCs w:val="20"/>
        </w:rPr>
      </w:pPr>
      <w:r w:rsidRPr="00A51222">
        <w:rPr>
          <w:b/>
          <w:sz w:val="20"/>
          <w:szCs w:val="20"/>
        </w:rPr>
        <w:t>NR BUDYNKU/LOKALU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8F275B" w:rsidRDefault="008F275B">
      <w:pPr>
        <w:rPr>
          <w:b/>
          <w:sz w:val="20"/>
          <w:szCs w:val="20"/>
        </w:rPr>
      </w:pPr>
      <w:r w:rsidRPr="00A51222">
        <w:rPr>
          <w:b/>
          <w:sz w:val="20"/>
          <w:szCs w:val="20"/>
        </w:rPr>
        <w:t xml:space="preserve"> KOD POCZTOWY</w:t>
      </w:r>
      <w:r>
        <w:rPr>
          <w:sz w:val="20"/>
          <w:szCs w:val="20"/>
        </w:rPr>
        <w:t>…………………………………</w:t>
      </w:r>
      <w:r w:rsidRPr="00A51222">
        <w:rPr>
          <w:b/>
          <w:sz w:val="20"/>
          <w:szCs w:val="20"/>
        </w:rPr>
        <w:t xml:space="preserve">TELEFON </w:t>
      </w:r>
      <w:r>
        <w:rPr>
          <w:b/>
          <w:sz w:val="20"/>
          <w:szCs w:val="20"/>
        </w:rPr>
        <w:t>…………………………………………………………..</w:t>
      </w:r>
    </w:p>
    <w:p w:rsidR="008F275B" w:rsidRDefault="008F275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ADRES </w:t>
      </w:r>
      <w:r w:rsidRPr="00A51222">
        <w:rPr>
          <w:b/>
          <w:sz w:val="20"/>
          <w:szCs w:val="20"/>
        </w:rPr>
        <w:t>MAIL</w:t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F275B" w:rsidRPr="009D7901" w:rsidRDefault="008F275B">
      <w:pPr>
        <w:rPr>
          <w:b/>
          <w:sz w:val="20"/>
          <w:szCs w:val="20"/>
        </w:rPr>
      </w:pPr>
    </w:p>
    <w:p w:rsidR="008F275B" w:rsidRPr="009D7901" w:rsidRDefault="008F275B">
      <w:pPr>
        <w:rPr>
          <w:b/>
          <w:sz w:val="20"/>
          <w:szCs w:val="20"/>
        </w:rPr>
      </w:pPr>
      <w:r w:rsidRPr="009D7901">
        <w:rPr>
          <w:b/>
          <w:bCs/>
          <w:sz w:val="20"/>
          <w:szCs w:val="20"/>
        </w:rPr>
        <w:t>II. DANE SZCZEGÓŁOWE</w:t>
      </w:r>
    </w:p>
    <w:p w:rsidR="008F275B" w:rsidRPr="00EC57A4" w:rsidRDefault="008F275B">
      <w:pPr>
        <w:rPr>
          <w:b/>
          <w:bCs/>
          <w:sz w:val="20"/>
          <w:szCs w:val="20"/>
        </w:rPr>
      </w:pPr>
      <w:r w:rsidRPr="00EC57A4">
        <w:rPr>
          <w:b/>
          <w:bCs/>
          <w:sz w:val="20"/>
          <w:szCs w:val="20"/>
        </w:rPr>
        <w:t>LICZBA OSÓB, KTÓRE DOCELOWO BĘDĄ KORZYSTAĆ Z PODŁĄCZENIA</w:t>
      </w:r>
      <w:r>
        <w:rPr>
          <w:b/>
          <w:bCs/>
          <w:sz w:val="20"/>
          <w:szCs w:val="20"/>
        </w:rPr>
        <w:t>…………………………………………………..</w:t>
      </w:r>
    </w:p>
    <w:p w:rsidR="008F275B" w:rsidRPr="00EC57A4" w:rsidRDefault="008F275B">
      <w:pPr>
        <w:rPr>
          <w:b/>
          <w:bCs/>
          <w:sz w:val="20"/>
          <w:szCs w:val="20"/>
        </w:rPr>
      </w:pPr>
      <w:r w:rsidRPr="00EC57A4">
        <w:rPr>
          <w:b/>
          <w:bCs/>
          <w:sz w:val="20"/>
          <w:szCs w:val="20"/>
        </w:rPr>
        <w:t>TYTUŁ PRAWNY DO NIERUCHOMOŚCI: WŁASNOŚĆ/WSPÓŁWŁASNOŚĆ</w:t>
      </w:r>
    </w:p>
    <w:p w:rsidR="008F275B" w:rsidRPr="00EC57A4" w:rsidRDefault="008F275B">
      <w:pPr>
        <w:rPr>
          <w:b/>
          <w:bCs/>
          <w:sz w:val="20"/>
          <w:szCs w:val="20"/>
        </w:rPr>
      </w:pPr>
      <w:bookmarkStart w:id="0" w:name="_Hlk62823339"/>
      <w:r w:rsidRPr="00EC57A4">
        <w:rPr>
          <w:b/>
          <w:bCs/>
          <w:sz w:val="20"/>
          <w:szCs w:val="20"/>
        </w:rPr>
        <w:t>(AKTUALNY WYPIS Z KSIĘGI WIECZYSTEJ LUB WYPIS Z REJESTRU GRUNTÓW - NIE STARSZY NIŻ MIESIĄC)</w:t>
      </w:r>
    </w:p>
    <w:bookmarkEnd w:id="0"/>
    <w:p w:rsidR="008F275B" w:rsidRPr="00EC57A4" w:rsidRDefault="008F275B">
      <w:pPr>
        <w:rPr>
          <w:sz w:val="20"/>
          <w:szCs w:val="20"/>
        </w:rPr>
      </w:pPr>
      <w:r w:rsidRPr="00EC57A4">
        <w:rPr>
          <w:b/>
          <w:bCs/>
          <w:sz w:val="20"/>
          <w:szCs w:val="20"/>
        </w:rPr>
        <w:t>DŁUGOŚĆ PODŁĄCZENIA</w:t>
      </w:r>
      <w:r w:rsidRPr="00EC57A4">
        <w:rPr>
          <w:sz w:val="20"/>
          <w:szCs w:val="20"/>
        </w:rPr>
        <w:t xml:space="preserve"> (mb) </w:t>
      </w: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b/>
          <w:bCs/>
          <w:sz w:val="20"/>
          <w:szCs w:val="20"/>
        </w:rPr>
        <w:t>SZACOWANY KOSZT CAŁKOWITY WNIOSKOWANEGO PODŁĄCZENIA (zgodnie z wyceną)</w:t>
      </w:r>
      <w:r w:rsidRPr="00EC57A4">
        <w:rPr>
          <w:b/>
          <w:bCs/>
          <w:color w:val="FF0000"/>
          <w:sz w:val="20"/>
          <w:szCs w:val="20"/>
        </w:rPr>
        <w:t xml:space="preserve"> </w:t>
      </w:r>
      <w:r w:rsidRPr="00EC57A4">
        <w:rPr>
          <w:b/>
          <w:bCs/>
          <w:sz w:val="20"/>
          <w:szCs w:val="20"/>
        </w:rPr>
        <w:t>ZŁ</w:t>
      </w:r>
      <w:r>
        <w:rPr>
          <w:b/>
          <w:bCs/>
          <w:sz w:val="20"/>
          <w:szCs w:val="20"/>
        </w:rPr>
        <w:t>……………………..</w:t>
      </w:r>
    </w:p>
    <w:p w:rsidR="008F275B" w:rsidRPr="00EC57A4" w:rsidRDefault="008F275B">
      <w:pPr>
        <w:rPr>
          <w:sz w:val="20"/>
          <w:szCs w:val="20"/>
        </w:rPr>
      </w:pPr>
      <w:r w:rsidRPr="00A51222">
        <w:rPr>
          <w:b/>
          <w:sz w:val="20"/>
          <w:szCs w:val="20"/>
        </w:rPr>
        <w:t>(SŁOWNIE</w:t>
      </w:r>
      <w:r>
        <w:rPr>
          <w:sz w:val="20"/>
          <w:szCs w:val="20"/>
        </w:rPr>
        <w:t xml:space="preserve">) </w:t>
      </w:r>
      <w:r w:rsidRPr="00EC57A4">
        <w:rPr>
          <w:b/>
          <w:bCs/>
          <w:sz w:val="20"/>
          <w:szCs w:val="20"/>
        </w:rPr>
        <w:t>ZŁ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b/>
          <w:bCs/>
          <w:sz w:val="20"/>
          <w:szCs w:val="20"/>
        </w:rPr>
        <w:t xml:space="preserve"> W  TYM:</w:t>
      </w:r>
    </w:p>
    <w:p w:rsidR="008F275B" w:rsidRPr="00EC57A4" w:rsidRDefault="008F275B">
      <w:pPr>
        <w:rPr>
          <w:b/>
          <w:bCs/>
          <w:sz w:val="20"/>
          <w:szCs w:val="20"/>
        </w:rPr>
      </w:pPr>
      <w:r w:rsidRPr="00EC57A4">
        <w:rPr>
          <w:b/>
          <w:bCs/>
          <w:sz w:val="20"/>
          <w:szCs w:val="20"/>
        </w:rPr>
        <w:t>- PRZYŁĄCZE KANALIZACYJNE   (ŁĄCZNY KOSZT KWALIFIKOWANY)</w:t>
      </w:r>
      <w:r>
        <w:rPr>
          <w:bCs/>
          <w:sz w:val="20"/>
          <w:szCs w:val="20"/>
        </w:rPr>
        <w:t xml:space="preserve"> </w:t>
      </w:r>
      <w:r w:rsidRPr="00EC57A4">
        <w:rPr>
          <w:b/>
          <w:bCs/>
          <w:sz w:val="20"/>
          <w:szCs w:val="20"/>
        </w:rPr>
        <w:t>ZŁ</w:t>
      </w:r>
      <w:r>
        <w:rPr>
          <w:b/>
          <w:bCs/>
          <w:sz w:val="20"/>
          <w:szCs w:val="20"/>
        </w:rPr>
        <w:t>………………………………………………………….</w:t>
      </w:r>
    </w:p>
    <w:p w:rsidR="008F275B" w:rsidRPr="00EC57A4" w:rsidRDefault="008F275B">
      <w:pPr>
        <w:rPr>
          <w:b/>
          <w:bCs/>
          <w:sz w:val="20"/>
          <w:szCs w:val="20"/>
        </w:rPr>
      </w:pPr>
      <w:r w:rsidRPr="00EC57A4">
        <w:rPr>
          <w:b/>
          <w:bCs/>
          <w:sz w:val="20"/>
          <w:szCs w:val="20"/>
        </w:rPr>
        <w:t>- DOKUMENTACJA TECHNICZNA</w:t>
      </w:r>
      <w:r>
        <w:rPr>
          <w:bCs/>
          <w:sz w:val="20"/>
          <w:szCs w:val="20"/>
        </w:rPr>
        <w:t xml:space="preserve"> </w:t>
      </w:r>
      <w:r w:rsidRPr="00EC57A4">
        <w:rPr>
          <w:b/>
          <w:bCs/>
          <w:sz w:val="20"/>
          <w:szCs w:val="20"/>
        </w:rPr>
        <w:t>ZŁ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b/>
          <w:bCs/>
          <w:sz w:val="20"/>
          <w:szCs w:val="20"/>
        </w:rPr>
        <w:t>- INWENTARYZACJA POWYKONAWCZA</w:t>
      </w:r>
      <w:r>
        <w:rPr>
          <w:b/>
          <w:bCs/>
          <w:sz w:val="20"/>
          <w:szCs w:val="20"/>
        </w:rPr>
        <w:t xml:space="preserve"> </w:t>
      </w:r>
      <w:r w:rsidRPr="00EC57A4">
        <w:rPr>
          <w:b/>
          <w:bCs/>
          <w:sz w:val="20"/>
          <w:szCs w:val="20"/>
        </w:rPr>
        <w:t>ZŁ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…………………………………………………………………………………………………..</w:t>
      </w:r>
    </w:p>
    <w:p w:rsidR="008F275B" w:rsidRPr="00EC57A4" w:rsidRDefault="008F275B">
      <w:pPr>
        <w:rPr>
          <w:sz w:val="20"/>
          <w:szCs w:val="20"/>
        </w:rPr>
      </w:pPr>
      <w:r w:rsidRPr="00EC57A4">
        <w:rPr>
          <w:b/>
          <w:bCs/>
          <w:sz w:val="20"/>
          <w:szCs w:val="20"/>
        </w:rPr>
        <w:t>- DOFINANSOWANIE ZŁ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F275B" w:rsidRPr="00BB5883" w:rsidRDefault="008F275B">
      <w:pPr>
        <w:rPr>
          <w:sz w:val="20"/>
          <w:szCs w:val="20"/>
          <w:u w:val="single"/>
        </w:rPr>
      </w:pPr>
      <w:r w:rsidRPr="00BB5883">
        <w:rPr>
          <w:b/>
          <w:bCs/>
          <w:sz w:val="20"/>
          <w:szCs w:val="20"/>
          <w:u w:val="single"/>
        </w:rPr>
        <w:t>CZY BUDYNEK JEST ODDANY DO UŻYTKOWANIA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Kształt1" o:spid="_x0000_s1026" style="position:absolute;margin-left:25.2pt;margin-top:.6pt;width:13.75pt;height:13.75pt;z-index:251658240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27" style="position:absolute;margin-left:25.2pt;margin-top:.6pt;width:13.6pt;height:13.6pt;z-index:251659264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TAK 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28" style="position:absolute;margin-left:25.2pt;margin-top:.6pt;width:13.75pt;height:13.75pt;z-index:251660288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29" style="position:absolute;margin-left:25.2pt;margin-top:.6pt;width:13.6pt;height:13.6pt;z-index:251661312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NIE </w:t>
      </w:r>
    </w:p>
    <w:p w:rsidR="008F275B" w:rsidRPr="00BB5883" w:rsidRDefault="008F275B">
      <w:pPr>
        <w:rPr>
          <w:b/>
          <w:bCs/>
          <w:sz w:val="20"/>
          <w:szCs w:val="20"/>
          <w:u w:val="single"/>
        </w:rPr>
      </w:pPr>
      <w:r w:rsidRPr="00BB5883">
        <w:rPr>
          <w:b/>
          <w:bCs/>
          <w:sz w:val="20"/>
          <w:szCs w:val="20"/>
          <w:u w:val="single"/>
        </w:rPr>
        <w:t>PLANOWANY MIESIĄC I ROK ODDANIA BUDYNKU DO UŻYTKOWANIA</w:t>
      </w:r>
    </w:p>
    <w:p w:rsidR="008F275B" w:rsidRDefault="008F275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F275B" w:rsidRPr="00BB5883" w:rsidRDefault="008F275B">
      <w:pPr>
        <w:rPr>
          <w:sz w:val="20"/>
          <w:szCs w:val="20"/>
          <w:u w:val="single"/>
        </w:rPr>
      </w:pPr>
      <w:r w:rsidRPr="00BB5883">
        <w:rPr>
          <w:b/>
          <w:bCs/>
          <w:sz w:val="20"/>
          <w:szCs w:val="20"/>
          <w:u w:val="single"/>
        </w:rPr>
        <w:t xml:space="preserve">POSIADANE POZWOLENIE NA BUDOWĘ 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Kształt2" o:spid="_x0000_s1030" style="position:absolute;margin-left:25.95pt;margin-top:1.75pt;width:14.7pt;height:15.45pt;z-index:251662336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31" style="position:absolute;margin-left:61.95pt;margin-top:-2.75pt;width:14.7pt;height:15.45pt;z-index:251663360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32" style="position:absolute;margin-left:17.7pt;margin-top:.6pt;width:10.5pt;height:13.6pt;z-index:251664384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TAK        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33" style="position:absolute;margin-left:25.2pt;margin-top:.6pt;width:13.6pt;height:13.6pt;z-index:251665408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NIE            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34" style="position:absolute;margin-left:25.2pt;margin-top:.6pt;width:13.6pt;height:13.6pt;z-index:251666432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NIE DOTYCZY  </w:t>
      </w:r>
    </w:p>
    <w:p w:rsidR="008F275B" w:rsidRPr="00BB5883" w:rsidRDefault="008F275B">
      <w:pPr>
        <w:rPr>
          <w:sz w:val="20"/>
          <w:szCs w:val="20"/>
          <w:u w:val="single"/>
        </w:rPr>
      </w:pPr>
      <w:r w:rsidRPr="00BB5883">
        <w:rPr>
          <w:b/>
          <w:bCs/>
          <w:sz w:val="20"/>
          <w:szCs w:val="20"/>
          <w:u w:val="single"/>
        </w:rPr>
        <w:t>ZGŁOSZENIE ZAMIARU PROWADZENIA ROBÓT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35" style="position:absolute;margin-left:25.95pt;margin-top:1.75pt;width:14.7pt;height:15.45pt;z-index:251667456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36" style="position:absolute;margin-left:25.2pt;margin-top:.6pt;width:13.6pt;height:13.6pt;z-index:251668480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TAK  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37" style="position:absolute;margin-left:25.95pt;margin-top:1.75pt;width:14.7pt;height:15.45pt;z-index:251669504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38" style="position:absolute;margin-left:25.2pt;margin-top:.6pt;width:13.6pt;height:13.6pt;z-index:251670528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NIE 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39" style="position:absolute;margin-left:61.95pt;margin-top:-1.25pt;width:14.7pt;height:15.45pt;z-index:251671552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40" style="position:absolute;margin-left:66.45pt;margin-top:.6pt;width:13.6pt;height:13.6pt;z-index:251672576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>NIE DOTYCZY</w:t>
      </w:r>
    </w:p>
    <w:p w:rsidR="008F275B" w:rsidRPr="00BB5883" w:rsidRDefault="008F275B">
      <w:pPr>
        <w:rPr>
          <w:sz w:val="20"/>
          <w:szCs w:val="20"/>
          <w:u w:val="single"/>
        </w:rPr>
      </w:pPr>
      <w:r w:rsidRPr="00BB5883">
        <w:rPr>
          <w:b/>
          <w:bCs/>
          <w:sz w:val="20"/>
          <w:szCs w:val="20"/>
          <w:u w:val="single"/>
        </w:rPr>
        <w:t xml:space="preserve">POSIADANA DOKUMENTACJA TECHNICZNA </w:t>
      </w:r>
      <w:r w:rsidRPr="00BB5883">
        <w:rPr>
          <w:sz w:val="20"/>
          <w:szCs w:val="20"/>
          <w:u w:val="single"/>
        </w:rPr>
        <w:t xml:space="preserve">    </w:t>
      </w:r>
    </w:p>
    <w:p w:rsidR="008F275B" w:rsidRPr="00EC57A4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1" style="position:absolute;margin-left:25.95pt;margin-top:1.75pt;width:14.7pt;height:15.45pt;z-index:251673600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42" style="position:absolute;margin-left:25.2pt;margin-top:.6pt;width:13.6pt;height:13.6pt;z-index:251674624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TAK </w:t>
      </w:r>
    </w:p>
    <w:p w:rsidR="008F275B" w:rsidRDefault="008F275B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3" style="position:absolute;margin-left:25.95pt;margin-top:1.75pt;width:14.7pt;height:15.45pt;z-index:251675648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44" style="position:absolute;margin-left:25.2pt;margin-top:.6pt;width:13.6pt;height:13.6pt;z-index:251676672" filled="f" stroked="f" strokecolor="#3465a4">
            <v:fill o:detectmouseclick="t"/>
            <v:stroke joinstyle="round"/>
          </v:rect>
        </w:pict>
      </w:r>
      <w:r w:rsidRPr="00EC57A4">
        <w:rPr>
          <w:sz w:val="20"/>
          <w:szCs w:val="20"/>
        </w:rPr>
        <w:t xml:space="preserve">NIE </w:t>
      </w:r>
    </w:p>
    <w:p w:rsidR="008F275B" w:rsidRPr="00704D38" w:rsidRDefault="008F275B" w:rsidP="00F55E6E">
      <w:pPr>
        <w:rPr>
          <w:b/>
          <w:bCs/>
          <w:color w:val="auto"/>
          <w:sz w:val="20"/>
          <w:szCs w:val="20"/>
          <w:u w:val="single"/>
        </w:rPr>
      </w:pPr>
      <w:r w:rsidRPr="00704D38">
        <w:rPr>
          <w:b/>
          <w:bCs/>
          <w:color w:val="auto"/>
          <w:sz w:val="20"/>
          <w:szCs w:val="20"/>
          <w:u w:val="single"/>
        </w:rPr>
        <w:t>MOŻLIWOŚĆ PRZYŁĄCZENIA DO SYSTEMU KANALIZACJI WEWNĘTRZNEJ</w:t>
      </w:r>
    </w:p>
    <w:p w:rsidR="008F275B" w:rsidRPr="00D16020" w:rsidRDefault="008F275B">
      <w:pPr>
        <w:rPr>
          <w:color w:val="auto"/>
          <w:sz w:val="20"/>
          <w:szCs w:val="20"/>
        </w:rPr>
      </w:pPr>
      <w:r w:rsidRPr="00D16020">
        <w:rPr>
          <w:color w:val="auto"/>
          <w:sz w:val="20"/>
          <w:szCs w:val="20"/>
        </w:rPr>
        <w:t>TAK</w:t>
      </w:r>
    </w:p>
    <w:p w:rsidR="008F275B" w:rsidRPr="00D16020" w:rsidRDefault="008F275B">
      <w:pPr>
        <w:rPr>
          <w:color w:val="auto"/>
          <w:sz w:val="20"/>
          <w:szCs w:val="20"/>
        </w:rPr>
      </w:pPr>
      <w:r w:rsidRPr="00D16020">
        <w:rPr>
          <w:color w:val="auto"/>
          <w:sz w:val="20"/>
          <w:szCs w:val="20"/>
        </w:rPr>
        <w:t>NIE</w:t>
      </w:r>
    </w:p>
    <w:p w:rsidR="008F275B" w:rsidRPr="00704D38" w:rsidRDefault="008F275B" w:rsidP="00F55E6E">
      <w:pPr>
        <w:rPr>
          <w:b/>
          <w:bCs/>
          <w:color w:val="auto"/>
          <w:sz w:val="20"/>
          <w:szCs w:val="20"/>
          <w:u w:val="single"/>
        </w:rPr>
      </w:pPr>
      <w:r w:rsidRPr="00704D38">
        <w:rPr>
          <w:b/>
          <w:bCs/>
          <w:color w:val="auto"/>
          <w:sz w:val="20"/>
          <w:szCs w:val="20"/>
          <w:u w:val="single"/>
        </w:rPr>
        <w:t>ISTNIEJE PRZYŁĄCZE KANALIZACYJNE ZEWNĘTRZNE W ULICY</w:t>
      </w:r>
    </w:p>
    <w:p w:rsidR="008F275B" w:rsidRPr="00D16020" w:rsidRDefault="008F275B">
      <w:pPr>
        <w:rPr>
          <w:color w:val="auto"/>
          <w:sz w:val="20"/>
          <w:szCs w:val="20"/>
        </w:rPr>
      </w:pPr>
      <w:r w:rsidRPr="00D16020">
        <w:rPr>
          <w:color w:val="auto"/>
          <w:sz w:val="20"/>
          <w:szCs w:val="20"/>
        </w:rPr>
        <w:t xml:space="preserve">TAK </w:t>
      </w:r>
    </w:p>
    <w:p w:rsidR="008F275B" w:rsidRPr="00D16020" w:rsidRDefault="008F275B">
      <w:pPr>
        <w:rPr>
          <w:color w:val="auto"/>
          <w:sz w:val="20"/>
          <w:szCs w:val="20"/>
        </w:rPr>
      </w:pPr>
      <w:r w:rsidRPr="00D16020">
        <w:rPr>
          <w:color w:val="auto"/>
          <w:sz w:val="20"/>
          <w:szCs w:val="20"/>
        </w:rPr>
        <w:t>NIE</w:t>
      </w:r>
    </w:p>
    <w:p w:rsidR="008F275B" w:rsidRDefault="008F275B">
      <w:pPr>
        <w:rPr>
          <w:color w:val="FF0000"/>
          <w:sz w:val="20"/>
          <w:szCs w:val="20"/>
        </w:rPr>
      </w:pPr>
    </w:p>
    <w:p w:rsidR="008F275B" w:rsidRPr="003D0EE8" w:rsidRDefault="008F275B">
      <w:pPr>
        <w:rPr>
          <w:color w:val="FF0000"/>
          <w:sz w:val="20"/>
          <w:szCs w:val="20"/>
        </w:rPr>
      </w:pPr>
    </w:p>
    <w:p w:rsidR="008F275B" w:rsidRDefault="008F27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ZAŁĄCZNIKI:</w:t>
      </w:r>
    </w:p>
    <w:p w:rsidR="008F275B" w:rsidRDefault="008F275B">
      <w:pPr>
        <w:rPr>
          <w:b/>
          <w:bCs/>
          <w:color w:val="FF0000"/>
          <w:sz w:val="20"/>
          <w:szCs w:val="20"/>
        </w:rPr>
      </w:pPr>
      <w:r w:rsidRPr="00A51222">
        <w:rPr>
          <w:b/>
          <w:bCs/>
          <w:sz w:val="20"/>
          <w:szCs w:val="20"/>
        </w:rPr>
        <w:t>1.WYCENA WNIOSKOWANEGO PODŁĄCZENIA BUDYNKU DO KANALIZACJI SANITARNEJ  W RAMACH PROGRAMU PRIORYTETOWEGO ,,WYKONANIE PODŁĄCZEŃ KANALIZACYJNYCH</w:t>
      </w:r>
      <w:r>
        <w:rPr>
          <w:b/>
          <w:bCs/>
          <w:sz w:val="20"/>
          <w:szCs w:val="20"/>
        </w:rPr>
        <w:t xml:space="preserve"> </w:t>
      </w:r>
      <w:r w:rsidRPr="00D16020">
        <w:rPr>
          <w:b/>
          <w:bCs/>
          <w:color w:val="auto"/>
          <w:sz w:val="20"/>
          <w:szCs w:val="20"/>
        </w:rPr>
        <w:t>– II EDYCJA”</w:t>
      </w:r>
    </w:p>
    <w:p w:rsidR="008F275B" w:rsidRPr="00D16020" w:rsidRDefault="008F275B">
      <w:pPr>
        <w:rPr>
          <w:b/>
          <w:bCs/>
          <w:color w:val="auto"/>
          <w:sz w:val="20"/>
          <w:szCs w:val="20"/>
        </w:rPr>
      </w:pPr>
      <w:r w:rsidRPr="00D16020">
        <w:rPr>
          <w:b/>
          <w:bCs/>
          <w:color w:val="auto"/>
          <w:sz w:val="20"/>
          <w:szCs w:val="20"/>
        </w:rPr>
        <w:t>2. AKTUALNY WYPIS Z KSIĘGI WIECZYSTEJ LUB WYPIS Z REJESTRU GRUNTÓW – (NIE STARSZY NIŻ MIESIĄC)</w:t>
      </w:r>
    </w:p>
    <w:p w:rsidR="008F275B" w:rsidRPr="00A51222" w:rsidRDefault="008F27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A51222">
        <w:rPr>
          <w:b/>
          <w:bCs/>
          <w:sz w:val="20"/>
          <w:szCs w:val="20"/>
        </w:rPr>
        <w:t>.POZOSTAŁE ZAŁĄCZNIKI WYMAGANE PRZEPISAMI PRAWA</w:t>
      </w:r>
    </w:p>
    <w:p w:rsidR="008F275B" w:rsidRPr="00A51222" w:rsidRDefault="008F275B">
      <w:pPr>
        <w:rPr>
          <w:b/>
          <w:bCs/>
          <w:sz w:val="20"/>
          <w:szCs w:val="20"/>
        </w:rPr>
      </w:pPr>
      <w:r w:rsidRPr="00A51222">
        <w:rPr>
          <w:b/>
          <w:bCs/>
          <w:sz w:val="20"/>
          <w:szCs w:val="20"/>
        </w:rPr>
        <w:t>- ZAŚWIADCZENIE  O POMOCY DE MINIMIS (JEŚLI DOTYCZY)</w:t>
      </w:r>
    </w:p>
    <w:p w:rsidR="008F275B" w:rsidRPr="008D6DC8" w:rsidRDefault="008F275B" w:rsidP="006269F9">
      <w:pPr>
        <w:rPr>
          <w:bCs/>
          <w:sz w:val="20"/>
          <w:szCs w:val="20"/>
        </w:rPr>
      </w:pPr>
      <w:r w:rsidRPr="00A51222">
        <w:rPr>
          <w:b/>
          <w:bCs/>
          <w:sz w:val="20"/>
          <w:szCs w:val="20"/>
        </w:rPr>
        <w:t>- INNE</w:t>
      </w:r>
      <w:r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8F275B" w:rsidRPr="00EC57A4" w:rsidRDefault="008F275B">
      <w:pPr>
        <w:widowControl w:val="0"/>
        <w:suppressAutoHyphens/>
        <w:spacing w:after="0" w:line="240" w:lineRule="auto"/>
        <w:jc w:val="center"/>
        <w:rPr>
          <w:sz w:val="20"/>
          <w:szCs w:val="20"/>
        </w:rPr>
      </w:pPr>
      <w:r w:rsidRPr="00EC57A4"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  <w:t>KLAUZULA INFORMACYJNA</w:t>
      </w:r>
      <w:r w:rsidRPr="00EC57A4">
        <w:rPr>
          <w:rFonts w:eastAsia="SimSun" w:cs="Lucida Sans"/>
          <w:sz w:val="20"/>
          <w:szCs w:val="20"/>
          <w:lang w:eastAsia="zh-CN" w:bidi="hi-IN"/>
        </w:rPr>
        <w:br/>
      </w:r>
      <w:r>
        <w:rPr>
          <w:rFonts w:eastAsia="SimSun" w:cs="Lucida Sans"/>
          <w:sz w:val="20"/>
          <w:szCs w:val="20"/>
          <w:lang w:eastAsia="zh-CN" w:bidi="hi-IN"/>
        </w:rPr>
        <w:t>dotycząca</w:t>
      </w:r>
      <w:r w:rsidRPr="00EC57A4">
        <w:rPr>
          <w:rFonts w:eastAsia="SimSun" w:cs="Lucida Sans"/>
          <w:sz w:val="20"/>
          <w:szCs w:val="20"/>
          <w:lang w:eastAsia="zh-CN" w:bidi="hi-IN"/>
        </w:rPr>
        <w:t xml:space="preserve"> przetwarzania danych osobowych </w:t>
      </w:r>
    </w:p>
    <w:p w:rsidR="008F275B" w:rsidRPr="00EC57A4" w:rsidRDefault="008F275B">
      <w:pPr>
        <w:widowControl w:val="0"/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:rsidR="008F275B" w:rsidRPr="00EC57A4" w:rsidRDefault="008F275B">
      <w:pPr>
        <w:widowControl w:val="0"/>
        <w:suppressAutoHyphens/>
        <w:spacing w:after="0" w:line="240" w:lineRule="auto"/>
        <w:jc w:val="both"/>
        <w:rPr>
          <w:rFonts w:eastAsia="SimSun" w:cs="Lucida Sans"/>
          <w:sz w:val="20"/>
          <w:szCs w:val="20"/>
          <w:lang w:eastAsia="zh-CN" w:bidi="hi-IN"/>
        </w:rPr>
      </w:pPr>
    </w:p>
    <w:tbl>
      <w:tblPr>
        <w:tblW w:w="97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773"/>
        <w:gridCol w:w="5974"/>
      </w:tblGrid>
      <w:tr w:rsidR="008F275B" w:rsidRPr="00D55CF5" w:rsidTr="0008675B">
        <w:tc>
          <w:tcPr>
            <w:tcW w:w="3773" w:type="dxa"/>
            <w:vAlign w:val="center"/>
          </w:tcPr>
          <w:p w:rsidR="008F275B" w:rsidRPr="00EC57A4" w:rsidRDefault="008F275B">
            <w:pPr>
              <w:widowControl w:val="0"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Administratorem Pana/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Pan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i Danych jest:</w:t>
            </w:r>
          </w:p>
        </w:tc>
        <w:tc>
          <w:tcPr>
            <w:tcW w:w="5974" w:type="dxa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Prezydent Miasta Skierniewice</w:t>
            </w:r>
          </w:p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adres pocztowy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: ul. Rynek 1, 96-100 Skierniewice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  <w:tr w:rsidR="008F275B" w:rsidRPr="00D55CF5" w:rsidTr="0008675B">
        <w:tc>
          <w:tcPr>
            <w:tcW w:w="3773" w:type="dxa"/>
            <w:vAlign w:val="center"/>
          </w:tcPr>
          <w:p w:rsidR="008F275B" w:rsidRPr="00EC57A4" w:rsidRDefault="008F275B">
            <w:pPr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Kontakt do wyznaczonego przez Administratora Inspektora Danych Osobowych</w:t>
            </w:r>
          </w:p>
        </w:tc>
        <w:tc>
          <w:tcPr>
            <w:tcW w:w="5974" w:type="dxa"/>
          </w:tcPr>
          <w:p w:rsidR="008F275B" w:rsidRPr="00EC57A4" w:rsidRDefault="008F275B">
            <w:pPr>
              <w:suppressAutoHyphens/>
              <w:spacing w:after="0" w:line="240" w:lineRule="auto"/>
              <w:jc w:val="center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adres pocztowy: Inspektor Ochrony Danych, Urząd Miasta Skierniewice, ul. Rynek 1, 96-100 Skierniewice</w:t>
            </w:r>
          </w:p>
          <w:p w:rsidR="008F275B" w:rsidRPr="00EC57A4" w:rsidRDefault="008F275B">
            <w:pPr>
              <w:suppressAutoHyphens/>
              <w:spacing w:after="0" w:line="240" w:lineRule="auto"/>
              <w:jc w:val="center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e-mail: iod@um.skierniewice.pl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.</w:t>
            </w:r>
          </w:p>
        </w:tc>
      </w:tr>
      <w:tr w:rsidR="008F275B" w:rsidRPr="00D55CF5" w:rsidTr="0008675B">
        <w:tc>
          <w:tcPr>
            <w:tcW w:w="3773" w:type="dxa"/>
            <w:vAlign w:val="center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5974" w:type="dxa"/>
          </w:tcPr>
          <w:p w:rsidR="008F275B" w:rsidRPr="00D55CF5" w:rsidRDefault="008F27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o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pracowani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a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 i realizacj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i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 przez Miasto Skierniewice wniosku 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br/>
              <w:t xml:space="preserve">o  dofinansowanie zadania ze środków Wojewódzkiego Funduszu Ochrony Środowiska i Gospodarki Wodnej w Łodzi w ramach Programu Priorytetowego 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,,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Wykonanie podłączeń 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kanalizacyjnych – II edycja” (dalej: Program). </w:t>
            </w: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Podane przez Pana/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Pan</w:t>
            </w: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ią dane osobowe będą przetwarzane w zakresie związanym ze zgłoszeniem udziału w Programie, na podstawie niezbędności do podjęcia działań przed zawarciem umowy oraz wykonaniem umowy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  <w:tr w:rsidR="008F275B" w:rsidRPr="00D55CF5" w:rsidTr="0008675B">
        <w:tc>
          <w:tcPr>
            <w:tcW w:w="3773" w:type="dxa"/>
            <w:vAlign w:val="center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74" w:type="dxa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Segoe"/>
                <w:bCs/>
                <w:color w:val="000000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Pani/Pana dane osobowe zostaną udostępnione Wojewódzkiemu Funduszowi Ochrony Środowiska i Gospodarki Wodnej w Łodzi, ul. Dubois 118, 93-465 Łódź oraz </w:t>
            </w:r>
            <w:r w:rsidRPr="00EC57A4">
              <w:rPr>
                <w:rFonts w:eastAsia="SimSun" w:cs="Segoe"/>
                <w:bCs/>
                <w:color w:val="000000"/>
                <w:sz w:val="20"/>
                <w:szCs w:val="20"/>
                <w:lang w:eastAsia="zh-CN" w:bidi="hi-IN"/>
              </w:rPr>
              <w:t>Zakładowi Wodociągów i Kanalizacji WOD-KAN sp. z o.o. Mokra Prawa 30, 96-100 Skierniewice.</w:t>
            </w:r>
          </w:p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 W razie konieczności dane mogą być również udostępniane innym podmiotom upoważnionym na podstawie przepisów prawa</w:t>
            </w:r>
            <w:r w:rsidRPr="005652AD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. Dane osobowe nie będą przekazywane do państwa trzeciego ani organizacji międzynarodowej.</w:t>
            </w:r>
          </w:p>
        </w:tc>
      </w:tr>
      <w:tr w:rsidR="008F275B" w:rsidRPr="00D55CF5" w:rsidTr="0008675B">
        <w:tc>
          <w:tcPr>
            <w:tcW w:w="3773" w:type="dxa"/>
            <w:vAlign w:val="center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974" w:type="dxa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Pani/Pana dane będą przechowywane przez okres przygotowania</w:t>
            </w: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br/>
              <w:t>i realizacji zadania, a w przypadku otrzymania dofinansowania przez Miasto Skierniewice, również przez okres trwałości zadania, tj. przez okres nie krótszy niż 5 lat licząc od dnia zakończenia zadania.</w:t>
            </w:r>
          </w:p>
        </w:tc>
      </w:tr>
      <w:tr w:rsidR="008F275B" w:rsidRPr="00D55CF5" w:rsidTr="0008675B">
        <w:tc>
          <w:tcPr>
            <w:tcW w:w="3773" w:type="dxa"/>
            <w:vAlign w:val="center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bookmarkStart w:id="1" w:name="_GoBack"/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5974" w:type="dxa"/>
          </w:tcPr>
          <w:p w:rsidR="008F275B" w:rsidRPr="0008675B" w:rsidRDefault="008F275B" w:rsidP="0008675B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:rsidR="008F275B" w:rsidRPr="0008675B" w:rsidRDefault="008F275B" w:rsidP="0008675B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wnioskowania o usunięcie lub ograniczenie przetwarzania swoich danych,</w:t>
            </w:r>
          </w:p>
          <w:p w:rsidR="008F275B" w:rsidRPr="0008675B" w:rsidRDefault="008F275B" w:rsidP="0008675B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wniesienia sprzeciwu wobec przetwarzania,</w:t>
            </w:r>
          </w:p>
          <w:p w:rsidR="008F275B" w:rsidRPr="0008675B" w:rsidRDefault="008F275B" w:rsidP="0008675B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przenoszenia danych,</w:t>
            </w:r>
          </w:p>
          <w:p w:rsidR="008F275B" w:rsidRPr="0008675B" w:rsidRDefault="008F275B" w:rsidP="0008675B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511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08675B">
              <w:rPr>
                <w:rFonts w:eastAsia="SimSun" w:cs="Lucida Sans"/>
                <w:sz w:val="20"/>
                <w:szCs w:val="20"/>
                <w:lang w:eastAsia="zh-CN" w:bidi="hi-IN"/>
              </w:rPr>
              <w:t>wniesienia skargi do organu nadzorczego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  <w:bookmarkEnd w:id="1"/>
      <w:tr w:rsidR="008F275B" w:rsidRPr="00D55CF5" w:rsidTr="0008675B">
        <w:tc>
          <w:tcPr>
            <w:tcW w:w="3773" w:type="dxa"/>
            <w:vAlign w:val="center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74" w:type="dxa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pobrane dobrowolnie </w:t>
            </w:r>
            <w:r w:rsidRPr="00EC57A4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jednak niezbędne dla realizacji wniosku. Fakt niepodania ww. danych skutkuje brakiem możliwości uzyskania dofinansowania na podłączenie budynku do zbiorczego systemu kanalizacji.</w:t>
            </w:r>
          </w:p>
        </w:tc>
      </w:tr>
      <w:tr w:rsidR="008F275B" w:rsidRPr="00D55CF5" w:rsidTr="0008675B">
        <w:tc>
          <w:tcPr>
            <w:tcW w:w="3773" w:type="dxa"/>
            <w:vAlign w:val="center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74" w:type="dxa"/>
          </w:tcPr>
          <w:p w:rsidR="008F275B" w:rsidRPr="00EC57A4" w:rsidRDefault="008F27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eastAsia="SimSun" w:cs="Lucida Sans"/>
                <w:sz w:val="20"/>
                <w:szCs w:val="20"/>
                <w:lang w:eastAsia="zh-CN" w:bidi="hi-IN"/>
              </w:rPr>
              <w:t>nie podlegają zautomatyzowanemu systemowi podejmowania decyzji   ani profilowaniu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</w:tbl>
    <w:p w:rsidR="008F275B" w:rsidRPr="00EC57A4" w:rsidRDefault="008F275B">
      <w:pPr>
        <w:widowControl w:val="0"/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:rsidR="008F275B" w:rsidRPr="00EC57A4" w:rsidRDefault="008F275B">
      <w:pPr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 w:rsidRPr="00EC57A4">
        <w:rPr>
          <w:rFonts w:eastAsia="SimSun" w:cs="Segoe"/>
          <w:b/>
          <w:bCs/>
          <w:color w:val="000000"/>
          <w:sz w:val="20"/>
          <w:szCs w:val="20"/>
          <w:lang w:eastAsia="zh-CN" w:bidi="hi-IN"/>
        </w:rPr>
        <w:t>Oświadczam, iż zapoznałam/em się z powyższymi informacjami, dotyczącymi przetwarzania moich danych osobowych.</w:t>
      </w:r>
    </w:p>
    <w:p w:rsidR="008F275B" w:rsidRPr="00EC57A4" w:rsidRDefault="008F275B">
      <w:pPr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:rsidR="008F275B" w:rsidRPr="00EC57A4" w:rsidRDefault="008F275B">
      <w:pPr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:rsidR="008F275B" w:rsidRPr="00EC57A4" w:rsidRDefault="008F275B">
      <w:pPr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>Skierniewice, dnia …………………………………………………………………………………………………...</w:t>
      </w:r>
      <w:r>
        <w:rPr>
          <w:rFonts w:eastAsia="SimSun" w:cs="Segoe"/>
          <w:color w:val="000000"/>
          <w:sz w:val="20"/>
          <w:szCs w:val="20"/>
          <w:lang w:eastAsia="zh-CN" w:bidi="hi-IN"/>
        </w:rPr>
        <w:t>...............................................................</w:t>
      </w:r>
    </w:p>
    <w:p w:rsidR="008F275B" w:rsidRPr="00EC57A4" w:rsidRDefault="008F275B">
      <w:pPr>
        <w:suppressAutoHyphens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ab/>
      </w: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ab/>
      </w:r>
      <w:r w:rsidRPr="00EC57A4">
        <w:rPr>
          <w:rFonts w:eastAsia="SimSun" w:cs="Segoe"/>
          <w:color w:val="000000"/>
          <w:sz w:val="20"/>
          <w:szCs w:val="20"/>
          <w:lang w:eastAsia="zh-CN" w:bidi="hi-IN"/>
        </w:rPr>
        <w:tab/>
        <w:t>(Data i podpis osoby przekazującej swoje dane osobowe)</w:t>
      </w:r>
    </w:p>
    <w:p w:rsidR="008F275B" w:rsidRPr="00EC57A4" w:rsidRDefault="008F275B">
      <w:pPr>
        <w:ind w:firstLine="6"/>
        <w:rPr>
          <w:sz w:val="20"/>
          <w:szCs w:val="20"/>
        </w:rPr>
      </w:pPr>
    </w:p>
    <w:p w:rsidR="008F275B" w:rsidRPr="00EC57A4" w:rsidRDefault="008F275B">
      <w:pPr>
        <w:rPr>
          <w:sz w:val="20"/>
          <w:szCs w:val="20"/>
        </w:rPr>
      </w:pPr>
    </w:p>
    <w:p w:rsidR="008F275B" w:rsidRPr="00EC57A4" w:rsidRDefault="008F275B">
      <w:pPr>
        <w:rPr>
          <w:sz w:val="20"/>
          <w:szCs w:val="20"/>
        </w:rPr>
      </w:pPr>
    </w:p>
    <w:sectPr w:rsidR="008F275B" w:rsidRPr="00EC57A4" w:rsidSect="00FD5EAF">
      <w:pgSz w:w="11906" w:h="16838"/>
      <w:pgMar w:top="709" w:right="991" w:bottom="709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166"/>
    <w:multiLevelType w:val="multilevel"/>
    <w:tmpl w:val="2698055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C147EBC"/>
    <w:multiLevelType w:val="multilevel"/>
    <w:tmpl w:val="A98E42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285926D5"/>
    <w:multiLevelType w:val="hybridMultilevel"/>
    <w:tmpl w:val="EBBE5CF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DE23A60"/>
    <w:multiLevelType w:val="hybridMultilevel"/>
    <w:tmpl w:val="65C0FAFA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57674EAD"/>
    <w:multiLevelType w:val="multilevel"/>
    <w:tmpl w:val="1E645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0264E8"/>
    <w:multiLevelType w:val="hybridMultilevel"/>
    <w:tmpl w:val="E7589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E2"/>
    <w:rsid w:val="0004501D"/>
    <w:rsid w:val="000549C7"/>
    <w:rsid w:val="0008008C"/>
    <w:rsid w:val="0008675B"/>
    <w:rsid w:val="0009710E"/>
    <w:rsid w:val="000F5490"/>
    <w:rsid w:val="001078D8"/>
    <w:rsid w:val="001F4669"/>
    <w:rsid w:val="00220FA9"/>
    <w:rsid w:val="00250F8D"/>
    <w:rsid w:val="00286184"/>
    <w:rsid w:val="00295AA0"/>
    <w:rsid w:val="002F7296"/>
    <w:rsid w:val="002F7687"/>
    <w:rsid w:val="00324A2C"/>
    <w:rsid w:val="00387C92"/>
    <w:rsid w:val="00393228"/>
    <w:rsid w:val="003970FC"/>
    <w:rsid w:val="003C6B66"/>
    <w:rsid w:val="003D0EE8"/>
    <w:rsid w:val="0040732A"/>
    <w:rsid w:val="00417442"/>
    <w:rsid w:val="00420380"/>
    <w:rsid w:val="00503EBE"/>
    <w:rsid w:val="005652AD"/>
    <w:rsid w:val="005807E5"/>
    <w:rsid w:val="0058761B"/>
    <w:rsid w:val="005A09E2"/>
    <w:rsid w:val="006269F9"/>
    <w:rsid w:val="00704D38"/>
    <w:rsid w:val="007D21B5"/>
    <w:rsid w:val="007E35E9"/>
    <w:rsid w:val="008121ED"/>
    <w:rsid w:val="008C180D"/>
    <w:rsid w:val="008D6DC8"/>
    <w:rsid w:val="008F275B"/>
    <w:rsid w:val="008F442E"/>
    <w:rsid w:val="00954B80"/>
    <w:rsid w:val="009558A8"/>
    <w:rsid w:val="009A508C"/>
    <w:rsid w:val="009D7901"/>
    <w:rsid w:val="00A10377"/>
    <w:rsid w:val="00A51222"/>
    <w:rsid w:val="00AC132F"/>
    <w:rsid w:val="00AD7F84"/>
    <w:rsid w:val="00B340C3"/>
    <w:rsid w:val="00BB5883"/>
    <w:rsid w:val="00C22406"/>
    <w:rsid w:val="00C4546E"/>
    <w:rsid w:val="00C550EB"/>
    <w:rsid w:val="00CC5146"/>
    <w:rsid w:val="00D146B5"/>
    <w:rsid w:val="00D16020"/>
    <w:rsid w:val="00D55CF5"/>
    <w:rsid w:val="00D9074F"/>
    <w:rsid w:val="00DF06EE"/>
    <w:rsid w:val="00E2344C"/>
    <w:rsid w:val="00E33FD1"/>
    <w:rsid w:val="00EB71D2"/>
    <w:rsid w:val="00EC57A4"/>
    <w:rsid w:val="00F33510"/>
    <w:rsid w:val="00F55E6E"/>
    <w:rsid w:val="00F9702B"/>
    <w:rsid w:val="00FD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AF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FD5EAF"/>
    <w:rPr>
      <w:rFonts w:ascii="Times New Roman" w:hAnsi="Times New Roman"/>
      <w:sz w:val="20"/>
    </w:rPr>
  </w:style>
  <w:style w:type="character" w:customStyle="1" w:styleId="ListLabel2">
    <w:name w:val="ListLabel 2"/>
    <w:uiPriority w:val="99"/>
    <w:rsid w:val="00FD5EAF"/>
    <w:rPr>
      <w:rFonts w:ascii="Times New Roman" w:hAnsi="Times New Roman"/>
      <w:sz w:val="20"/>
    </w:rPr>
  </w:style>
  <w:style w:type="character" w:customStyle="1" w:styleId="ListLabel3">
    <w:name w:val="ListLabel 3"/>
    <w:uiPriority w:val="99"/>
    <w:rsid w:val="00FD5EAF"/>
    <w:rPr>
      <w:rFonts w:ascii="Times New Roman" w:hAnsi="Times New Roman"/>
      <w:sz w:val="20"/>
    </w:rPr>
  </w:style>
  <w:style w:type="character" w:customStyle="1" w:styleId="ListLabel4">
    <w:name w:val="ListLabel 4"/>
    <w:uiPriority w:val="99"/>
    <w:rsid w:val="00FD5EAF"/>
    <w:rPr>
      <w:rFonts w:ascii="Times New Roman" w:hAnsi="Times New Roman"/>
      <w:sz w:val="20"/>
    </w:rPr>
  </w:style>
  <w:style w:type="character" w:customStyle="1" w:styleId="ListLabel5">
    <w:name w:val="ListLabel 5"/>
    <w:uiPriority w:val="99"/>
    <w:rsid w:val="00FD5EAF"/>
    <w:rPr>
      <w:rFonts w:ascii="Times New Roman" w:hAnsi="Times New Roman"/>
      <w:sz w:val="20"/>
    </w:rPr>
  </w:style>
  <w:style w:type="character" w:customStyle="1" w:styleId="ListLabel6">
    <w:name w:val="ListLabel 6"/>
    <w:uiPriority w:val="99"/>
    <w:rsid w:val="00FD5EAF"/>
    <w:rPr>
      <w:rFonts w:ascii="Times New Roman" w:hAnsi="Times New Roman"/>
      <w:sz w:val="20"/>
    </w:rPr>
  </w:style>
  <w:style w:type="character" w:customStyle="1" w:styleId="ListLabel7">
    <w:name w:val="ListLabel 7"/>
    <w:uiPriority w:val="99"/>
    <w:rsid w:val="00FD5EAF"/>
    <w:rPr>
      <w:rFonts w:ascii="Times New Roman" w:hAnsi="Times New Roman"/>
      <w:sz w:val="20"/>
    </w:rPr>
  </w:style>
  <w:style w:type="character" w:customStyle="1" w:styleId="ListLabel8">
    <w:name w:val="ListLabel 8"/>
    <w:uiPriority w:val="99"/>
    <w:rsid w:val="00FD5EAF"/>
    <w:rPr>
      <w:rFonts w:ascii="Times New Roman" w:hAnsi="Times New Roman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color w:val="00000A"/>
      <w:sz w:val="18"/>
      <w:szCs w:val="18"/>
    </w:rPr>
  </w:style>
  <w:style w:type="character" w:customStyle="1" w:styleId="ListLabel9">
    <w:name w:val="ListLabel 9"/>
    <w:uiPriority w:val="99"/>
    <w:rsid w:val="00FD5EAF"/>
    <w:rPr>
      <w:rFonts w:ascii="Times New Roman" w:hAnsi="Times New Roman"/>
      <w:sz w:val="20"/>
    </w:rPr>
  </w:style>
  <w:style w:type="character" w:customStyle="1" w:styleId="ListLabel10">
    <w:name w:val="ListLabel 10"/>
    <w:uiPriority w:val="99"/>
    <w:rsid w:val="00FD5EAF"/>
    <w:rPr>
      <w:rFonts w:ascii="Times New Roman" w:hAnsi="Times New Roman"/>
      <w:sz w:val="20"/>
    </w:rPr>
  </w:style>
  <w:style w:type="character" w:customStyle="1" w:styleId="ListLabel11">
    <w:name w:val="ListLabel 11"/>
    <w:uiPriority w:val="99"/>
    <w:rsid w:val="00FD5EAF"/>
    <w:rPr>
      <w:rFonts w:ascii="Times New Roman" w:hAnsi="Times New Roman"/>
      <w:sz w:val="20"/>
    </w:rPr>
  </w:style>
  <w:style w:type="character" w:customStyle="1" w:styleId="ListLabel12">
    <w:name w:val="ListLabel 12"/>
    <w:uiPriority w:val="99"/>
    <w:rsid w:val="00FD5EAF"/>
    <w:rPr>
      <w:rFonts w:ascii="Times New Roman" w:hAnsi="Times New Roman"/>
      <w:sz w:val="20"/>
    </w:rPr>
  </w:style>
  <w:style w:type="character" w:customStyle="1" w:styleId="ListLabel13">
    <w:name w:val="ListLabel 13"/>
    <w:uiPriority w:val="99"/>
    <w:rsid w:val="00FD5EAF"/>
    <w:rPr>
      <w:rFonts w:ascii="Times New Roman" w:hAnsi="Times New Roman"/>
      <w:sz w:val="20"/>
    </w:rPr>
  </w:style>
  <w:style w:type="paragraph" w:styleId="Header">
    <w:name w:val="header"/>
    <w:basedOn w:val="Normal"/>
    <w:next w:val="BodyText"/>
    <w:link w:val="HeaderChar"/>
    <w:uiPriority w:val="99"/>
    <w:rsid w:val="00FD5E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45A7"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FD5EA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5A7"/>
    <w:rPr>
      <w:color w:val="00000A"/>
      <w:lang w:eastAsia="en-US"/>
    </w:rPr>
  </w:style>
  <w:style w:type="paragraph" w:styleId="List">
    <w:name w:val="List"/>
    <w:basedOn w:val="BodyText"/>
    <w:uiPriority w:val="99"/>
    <w:rsid w:val="00FD5EAF"/>
    <w:rPr>
      <w:rFonts w:cs="Mangal"/>
    </w:rPr>
  </w:style>
  <w:style w:type="paragraph" w:styleId="Caption">
    <w:name w:val="caption"/>
    <w:basedOn w:val="Normal"/>
    <w:uiPriority w:val="99"/>
    <w:qFormat/>
    <w:rsid w:val="00FD5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D5EA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</w:style>
  <w:style w:type="paragraph" w:customStyle="1" w:styleId="Zawartotabeli">
    <w:name w:val="Zawartość tabeli"/>
    <w:basedOn w:val="Normal"/>
    <w:uiPriority w:val="99"/>
    <w:rsid w:val="00FD5EAF"/>
  </w:style>
  <w:style w:type="paragraph" w:customStyle="1" w:styleId="Nagwektabeli">
    <w:name w:val="Nagłówek tabeli"/>
    <w:basedOn w:val="Zawartotabeli"/>
    <w:uiPriority w:val="99"/>
    <w:rsid w:val="00FD5EAF"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45A7"/>
    <w:rPr>
      <w:rFonts w:ascii="Times New Roman" w:hAnsi="Times New Roman"/>
      <w:color w:val="00000A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1329</Words>
  <Characters>7974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</dc:title>
  <dc:subject/>
  <dc:creator>Lenovo</dc:creator>
  <cp:keywords/>
  <dc:description/>
  <cp:lastModifiedBy>walcz_a</cp:lastModifiedBy>
  <cp:revision>2</cp:revision>
  <cp:lastPrinted>2019-05-28T11:43:00Z</cp:lastPrinted>
  <dcterms:created xsi:type="dcterms:W3CDTF">2021-03-23T11:53:00Z</dcterms:created>
  <dcterms:modified xsi:type="dcterms:W3CDTF">2021-03-23T11:53:00Z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