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F9" w:rsidRDefault="00F371F9" w:rsidP="006F1ECD">
      <w:pPr>
        <w:widowControl w:val="0"/>
        <w:suppressAutoHyphens/>
        <w:spacing w:after="0" w:line="240" w:lineRule="auto"/>
        <w:jc w:val="center"/>
        <w:rPr>
          <w:rFonts w:eastAsia="SimSun" w:cs="Lucida Sans"/>
          <w:i/>
          <w:iCs/>
          <w:sz w:val="20"/>
          <w:szCs w:val="20"/>
          <w:u w:val="single"/>
          <w:lang w:eastAsia="zh-CN" w:bidi="hi-IN"/>
        </w:rPr>
      </w:pPr>
    </w:p>
    <w:p w:rsidR="00F371F9" w:rsidRDefault="00F371F9" w:rsidP="006F1ECD">
      <w:pPr>
        <w:widowControl w:val="0"/>
        <w:suppressAutoHyphens/>
        <w:spacing w:after="0" w:line="240" w:lineRule="auto"/>
        <w:jc w:val="center"/>
        <w:rPr>
          <w:rFonts w:eastAsia="SimSun" w:cs="Lucida Sans"/>
          <w:b/>
          <w:bCs/>
          <w:sz w:val="28"/>
          <w:szCs w:val="28"/>
          <w:u w:val="single"/>
          <w:lang w:eastAsia="zh-CN" w:bidi="hi-IN"/>
        </w:rPr>
      </w:pPr>
      <w:r w:rsidRPr="0015193D">
        <w:rPr>
          <w:rFonts w:eastAsia="SimSun" w:cs="Lucida Sans"/>
          <w:b/>
          <w:bCs/>
          <w:sz w:val="28"/>
          <w:szCs w:val="28"/>
          <w:u w:val="single"/>
          <w:lang w:eastAsia="zh-CN" w:bidi="hi-IN"/>
        </w:rPr>
        <w:t>ZGŁOSZENIE NA SZKOLENIE</w:t>
      </w:r>
      <w:r>
        <w:rPr>
          <w:rFonts w:eastAsia="SimSun" w:cs="Lucida Sans"/>
          <w:b/>
          <w:bCs/>
          <w:sz w:val="28"/>
          <w:szCs w:val="28"/>
          <w:u w:val="single"/>
          <w:lang w:eastAsia="zh-CN" w:bidi="hi-IN"/>
        </w:rPr>
        <w:t>/SPOTKANIE INFORMACYJNE</w:t>
      </w:r>
    </w:p>
    <w:p w:rsidR="00F371F9" w:rsidRPr="0015193D" w:rsidRDefault="00F371F9" w:rsidP="006F1ECD">
      <w:pPr>
        <w:widowControl w:val="0"/>
        <w:suppressAutoHyphens/>
        <w:spacing w:after="0" w:line="240" w:lineRule="auto"/>
        <w:jc w:val="center"/>
        <w:rPr>
          <w:rFonts w:eastAsia="SimSun" w:cs="Lucida Sans"/>
          <w:b/>
          <w:bCs/>
          <w:sz w:val="28"/>
          <w:szCs w:val="28"/>
          <w:u w:val="single"/>
          <w:lang w:eastAsia="zh-CN" w:bidi="hi-IN"/>
        </w:rPr>
      </w:pPr>
      <w:r w:rsidRPr="0015193D">
        <w:rPr>
          <w:rFonts w:eastAsia="SimSun" w:cs="Lucida Sans"/>
          <w:b/>
          <w:bCs/>
          <w:sz w:val="28"/>
          <w:szCs w:val="28"/>
          <w:u w:val="single"/>
          <w:lang w:eastAsia="zh-CN" w:bidi="hi-IN"/>
        </w:rPr>
        <w:t xml:space="preserve"> DOT. PROGRAMU „CZYSTE POWIETRZE”</w:t>
      </w:r>
    </w:p>
    <w:p w:rsidR="00F371F9" w:rsidRDefault="00F371F9" w:rsidP="006F1ECD">
      <w:pPr>
        <w:widowControl w:val="0"/>
        <w:suppressAutoHyphens/>
        <w:spacing w:after="0" w:line="240" w:lineRule="auto"/>
        <w:jc w:val="center"/>
        <w:rPr>
          <w:rFonts w:eastAsia="SimSun" w:cs="Lucida Sans"/>
          <w:i/>
          <w:iCs/>
          <w:sz w:val="28"/>
          <w:szCs w:val="28"/>
          <w:u w:val="single"/>
          <w:lang w:eastAsia="zh-CN" w:bidi="hi-IN"/>
        </w:rPr>
      </w:pPr>
    </w:p>
    <w:p w:rsidR="00F371F9" w:rsidRDefault="00F371F9" w:rsidP="00AB4D4C">
      <w:pPr>
        <w:widowControl w:val="0"/>
        <w:suppressAutoHyphens/>
        <w:spacing w:after="0" w:line="240" w:lineRule="auto"/>
        <w:rPr>
          <w:rFonts w:eastAsia="SimSun" w:cs="Lucida Sans"/>
          <w:i/>
          <w:iCs/>
          <w:sz w:val="24"/>
          <w:szCs w:val="24"/>
          <w:lang w:eastAsia="zh-CN" w:bidi="hi-IN"/>
        </w:rPr>
      </w:pPr>
      <w:r w:rsidRPr="0015193D">
        <w:rPr>
          <w:rFonts w:eastAsia="SimSun" w:cs="Lucida Sans"/>
          <w:i/>
          <w:iCs/>
          <w:sz w:val="24"/>
          <w:szCs w:val="24"/>
          <w:u w:val="single"/>
          <w:lang w:eastAsia="zh-CN" w:bidi="hi-IN"/>
        </w:rPr>
        <w:t>Miejsce szkolenia:</w:t>
      </w:r>
      <w:r w:rsidRPr="0015193D">
        <w:rPr>
          <w:rFonts w:eastAsia="SimSun" w:cs="Lucida Sans"/>
          <w:i/>
          <w:iCs/>
          <w:sz w:val="24"/>
          <w:szCs w:val="24"/>
          <w:lang w:eastAsia="zh-CN" w:bidi="hi-IN"/>
        </w:rPr>
        <w:t xml:space="preserve">  </w:t>
      </w:r>
      <w:r>
        <w:rPr>
          <w:rFonts w:eastAsia="SimSun" w:cs="Lucida Sans"/>
          <w:b/>
          <w:bCs/>
          <w:i/>
          <w:iCs/>
          <w:sz w:val="24"/>
          <w:szCs w:val="24"/>
          <w:lang w:eastAsia="zh-CN" w:bidi="hi-IN"/>
        </w:rPr>
        <w:t xml:space="preserve">Szkolenie on- line. </w:t>
      </w:r>
    </w:p>
    <w:p w:rsidR="00F371F9" w:rsidRDefault="00F371F9" w:rsidP="00AB4D4C">
      <w:pPr>
        <w:widowControl w:val="0"/>
        <w:suppressAutoHyphens/>
        <w:spacing w:after="0" w:line="240" w:lineRule="auto"/>
        <w:rPr>
          <w:rFonts w:eastAsia="SimSun" w:cs="Lucida Sans"/>
          <w:b/>
          <w:bCs/>
          <w:sz w:val="24"/>
          <w:szCs w:val="24"/>
          <w:lang w:eastAsia="zh-CN" w:bidi="hi-IN"/>
        </w:rPr>
      </w:pPr>
      <w:r w:rsidRPr="0015193D">
        <w:rPr>
          <w:rFonts w:eastAsia="SimSun" w:cs="Lucida Sans"/>
          <w:i/>
          <w:iCs/>
          <w:sz w:val="24"/>
          <w:szCs w:val="24"/>
          <w:u w:val="single"/>
          <w:lang w:eastAsia="zh-CN" w:bidi="hi-IN"/>
        </w:rPr>
        <w:t>Termi</w:t>
      </w:r>
      <w:r>
        <w:rPr>
          <w:rFonts w:eastAsia="SimSun" w:cs="Lucida Sans"/>
          <w:i/>
          <w:iCs/>
          <w:sz w:val="24"/>
          <w:szCs w:val="24"/>
          <w:u w:val="single"/>
          <w:lang w:eastAsia="zh-CN" w:bidi="hi-IN"/>
        </w:rPr>
        <w:t>n:</w:t>
      </w:r>
      <w:r w:rsidRPr="0015193D">
        <w:rPr>
          <w:rFonts w:eastAsia="SimSun" w:cs="Lucida Sans"/>
          <w:i/>
          <w:iCs/>
          <w:sz w:val="24"/>
          <w:szCs w:val="24"/>
          <w:lang w:eastAsia="zh-CN" w:bidi="hi-IN"/>
        </w:rPr>
        <w:t xml:space="preserve">  </w:t>
      </w:r>
      <w:r>
        <w:rPr>
          <w:rFonts w:eastAsia="SimSun" w:cs="Lucida Sans"/>
          <w:b/>
          <w:i/>
          <w:iCs/>
          <w:sz w:val="24"/>
          <w:szCs w:val="24"/>
          <w:lang w:eastAsia="zh-CN" w:bidi="hi-IN"/>
        </w:rPr>
        <w:t xml:space="preserve">15 grudnia </w:t>
      </w:r>
      <w:r>
        <w:rPr>
          <w:rFonts w:eastAsia="SimSun" w:cs="Lucida Sans"/>
          <w:b/>
          <w:bCs/>
          <w:sz w:val="24"/>
          <w:szCs w:val="24"/>
          <w:lang w:eastAsia="zh-CN" w:bidi="hi-IN"/>
        </w:rPr>
        <w:t>2021r., godz. 15</w:t>
      </w:r>
      <w:r w:rsidRPr="0015193D">
        <w:rPr>
          <w:rFonts w:eastAsia="SimSun" w:cs="Lucida Sans"/>
          <w:b/>
          <w:bCs/>
          <w:sz w:val="24"/>
          <w:szCs w:val="24"/>
          <w:lang w:eastAsia="zh-CN" w:bidi="hi-IN"/>
        </w:rPr>
        <w:t>:00</w:t>
      </w:r>
    </w:p>
    <w:p w:rsidR="00F371F9" w:rsidRDefault="00F371F9" w:rsidP="006F1ECD">
      <w:pPr>
        <w:widowControl w:val="0"/>
        <w:suppressAutoHyphens/>
        <w:spacing w:after="0" w:line="240" w:lineRule="auto"/>
        <w:jc w:val="center"/>
        <w:rPr>
          <w:rFonts w:eastAsia="SimSun" w:cs="Lucida Sans"/>
          <w:i/>
          <w:iCs/>
          <w:sz w:val="20"/>
          <w:szCs w:val="20"/>
          <w:u w:val="single"/>
          <w:lang w:eastAsia="zh-CN" w:bidi="hi-IN"/>
        </w:rPr>
      </w:pPr>
    </w:p>
    <w:p w:rsidR="00F371F9" w:rsidRDefault="00F371F9" w:rsidP="006F1ECD">
      <w:pPr>
        <w:widowControl w:val="0"/>
        <w:suppressAutoHyphens/>
        <w:spacing w:after="0" w:line="240" w:lineRule="auto"/>
        <w:jc w:val="center"/>
        <w:rPr>
          <w:rFonts w:eastAsia="SimSun" w:cs="Lucida Sans"/>
          <w:i/>
          <w:iCs/>
          <w:sz w:val="20"/>
          <w:szCs w:val="20"/>
          <w:u w:val="single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6515"/>
      </w:tblGrid>
      <w:tr w:rsidR="00F371F9" w:rsidTr="00DB5195">
        <w:trPr>
          <w:trHeight w:val="676"/>
        </w:trPr>
        <w:tc>
          <w:tcPr>
            <w:tcW w:w="2547" w:type="dxa"/>
            <w:vAlign w:val="center"/>
          </w:tcPr>
          <w:p w:rsidR="00F371F9" w:rsidRPr="00DB5195" w:rsidRDefault="00F371F9" w:rsidP="00DB5195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Lucida Sans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B5195">
              <w:rPr>
                <w:rFonts w:eastAsia="SimSun" w:cs="Lucida Sans"/>
                <w:b/>
                <w:bCs/>
                <w:i/>
                <w:iCs/>
                <w:sz w:val="20"/>
                <w:szCs w:val="20"/>
                <w:lang w:eastAsia="zh-CN" w:bidi="hi-IN"/>
              </w:rPr>
              <w:t>IMIĘ</w:t>
            </w:r>
          </w:p>
        </w:tc>
        <w:tc>
          <w:tcPr>
            <w:tcW w:w="6515" w:type="dxa"/>
          </w:tcPr>
          <w:p w:rsidR="00F371F9" w:rsidRPr="00DB5195" w:rsidRDefault="00F371F9" w:rsidP="00DB5195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Lucida Sans"/>
                <w:i/>
                <w:iCs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F371F9" w:rsidTr="00DB5195">
        <w:trPr>
          <w:trHeight w:val="700"/>
        </w:trPr>
        <w:tc>
          <w:tcPr>
            <w:tcW w:w="2547" w:type="dxa"/>
            <w:vAlign w:val="center"/>
          </w:tcPr>
          <w:p w:rsidR="00F371F9" w:rsidRPr="00DB5195" w:rsidRDefault="00F371F9" w:rsidP="00DB5195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Lucida Sans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B5195">
              <w:rPr>
                <w:rFonts w:eastAsia="SimSun" w:cs="Lucida Sans"/>
                <w:b/>
                <w:bCs/>
                <w:i/>
                <w:iCs/>
                <w:sz w:val="20"/>
                <w:szCs w:val="20"/>
                <w:lang w:eastAsia="zh-CN" w:bidi="hi-IN"/>
              </w:rPr>
              <w:t>NAZWISKO</w:t>
            </w:r>
          </w:p>
        </w:tc>
        <w:tc>
          <w:tcPr>
            <w:tcW w:w="6515" w:type="dxa"/>
          </w:tcPr>
          <w:p w:rsidR="00F371F9" w:rsidRPr="00DB5195" w:rsidRDefault="00F371F9" w:rsidP="00DB5195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Lucida Sans"/>
                <w:i/>
                <w:iCs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F371F9" w:rsidTr="00DB5195">
        <w:trPr>
          <w:trHeight w:val="696"/>
        </w:trPr>
        <w:tc>
          <w:tcPr>
            <w:tcW w:w="2547" w:type="dxa"/>
            <w:vAlign w:val="center"/>
          </w:tcPr>
          <w:p w:rsidR="00F371F9" w:rsidRPr="00DB5195" w:rsidRDefault="00F371F9" w:rsidP="00DB5195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Lucida Sans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B5195">
              <w:rPr>
                <w:rFonts w:eastAsia="SimSun" w:cs="Lucida Sans"/>
                <w:b/>
                <w:bCs/>
                <w:i/>
                <w:iCs/>
                <w:sz w:val="20"/>
                <w:szCs w:val="20"/>
                <w:lang w:eastAsia="zh-CN" w:bidi="hi-IN"/>
              </w:rPr>
              <w:t>TEL</w:t>
            </w:r>
          </w:p>
        </w:tc>
        <w:tc>
          <w:tcPr>
            <w:tcW w:w="6515" w:type="dxa"/>
          </w:tcPr>
          <w:p w:rsidR="00F371F9" w:rsidRPr="00DB5195" w:rsidRDefault="00F371F9" w:rsidP="00DB5195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Lucida Sans"/>
                <w:i/>
                <w:iCs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F371F9" w:rsidTr="00DB5195">
        <w:trPr>
          <w:trHeight w:val="705"/>
        </w:trPr>
        <w:tc>
          <w:tcPr>
            <w:tcW w:w="2547" w:type="dxa"/>
            <w:vAlign w:val="center"/>
          </w:tcPr>
          <w:p w:rsidR="00F371F9" w:rsidRPr="00DB5195" w:rsidRDefault="00F371F9" w:rsidP="00B101A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Lucida Sans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B5195">
              <w:rPr>
                <w:rFonts w:eastAsia="SimSun" w:cs="Lucida Sans"/>
                <w:b/>
                <w:bCs/>
                <w:i/>
                <w:iCs/>
                <w:sz w:val="20"/>
                <w:szCs w:val="20"/>
                <w:lang w:eastAsia="zh-CN" w:bidi="hi-IN"/>
              </w:rPr>
              <w:t xml:space="preserve">E-MAIL </w:t>
            </w:r>
          </w:p>
          <w:p w:rsidR="00F371F9" w:rsidRPr="00DB5195" w:rsidRDefault="00F371F9" w:rsidP="00B101A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Lucida Sans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i/>
                <w:iCs/>
                <w:sz w:val="20"/>
                <w:szCs w:val="20"/>
                <w:lang w:eastAsia="zh-CN" w:bidi="hi-IN"/>
              </w:rPr>
              <w:t>(obligatoryjnie do szkolenia on-line)</w:t>
            </w:r>
          </w:p>
        </w:tc>
        <w:tc>
          <w:tcPr>
            <w:tcW w:w="6515" w:type="dxa"/>
          </w:tcPr>
          <w:p w:rsidR="00F371F9" w:rsidRPr="00DB5195" w:rsidRDefault="00F371F9" w:rsidP="00DB5195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Lucida Sans"/>
                <w:i/>
                <w:iCs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F371F9" w:rsidTr="00DB5195">
        <w:trPr>
          <w:trHeight w:val="705"/>
        </w:trPr>
        <w:tc>
          <w:tcPr>
            <w:tcW w:w="2547" w:type="dxa"/>
            <w:vAlign w:val="center"/>
          </w:tcPr>
          <w:p w:rsidR="00F371F9" w:rsidRPr="00DB5195" w:rsidRDefault="00F371F9" w:rsidP="00DB5195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Lucida Sans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331EAC">
              <w:rPr>
                <w:rFonts w:eastAsia="SimSun" w:cs="Lucida Sans"/>
                <w:b/>
                <w:bCs/>
                <w:i/>
                <w:iCs/>
                <w:sz w:val="20"/>
                <w:szCs w:val="20"/>
                <w:lang w:eastAsia="zh-CN" w:bidi="hi-IN"/>
              </w:rPr>
              <w:t xml:space="preserve">SPECJALNE POTRZEBY UCZESTNIKA/UCZESTNICZKI SZKOLENIA (jeżeli TAK to proszę </w:t>
            </w:r>
            <w:r w:rsidRPr="00850126">
              <w:rPr>
                <w:rFonts w:eastAsia="SimSun" w:cs="Lucida Sans"/>
                <w:b/>
                <w:bCs/>
                <w:i/>
                <w:iCs/>
                <w:color w:val="auto"/>
                <w:sz w:val="20"/>
                <w:szCs w:val="20"/>
                <w:lang w:eastAsia="zh-CN" w:bidi="hi-IN"/>
              </w:rPr>
              <w:t>wymienić*)</w:t>
            </w:r>
          </w:p>
        </w:tc>
        <w:tc>
          <w:tcPr>
            <w:tcW w:w="6515" w:type="dxa"/>
          </w:tcPr>
          <w:p w:rsidR="00F371F9" w:rsidRPr="00331EAC" w:rsidRDefault="00F371F9" w:rsidP="00B101A9">
            <w:pPr>
              <w:widowControl w:val="0"/>
              <w:suppressAutoHyphens/>
              <w:spacing w:after="0" w:line="240" w:lineRule="auto"/>
              <w:rPr>
                <w:rFonts w:eastAsia="SimSun" w:cs="Lucida Sans"/>
                <w:sz w:val="32"/>
                <w:szCs w:val="32"/>
                <w:lang w:eastAsia="zh-CN" w:bidi="hi-IN"/>
              </w:rPr>
            </w:pPr>
            <w:r w:rsidRPr="00331EAC">
              <w:rPr>
                <w:rFonts w:eastAsia="SimSun" w:cs="Lucida Sans"/>
                <w:sz w:val="32"/>
                <w:szCs w:val="32"/>
                <w:lang w:eastAsia="zh-CN" w:bidi="hi-IN"/>
              </w:rPr>
              <w:t xml:space="preserve">□ </w:t>
            </w:r>
            <w:r w:rsidRPr="00331EAC">
              <w:rPr>
                <w:rFonts w:eastAsia="SimSun" w:cs="Lucida Sans"/>
                <w:sz w:val="24"/>
                <w:szCs w:val="24"/>
                <w:lang w:eastAsia="zh-CN" w:bidi="hi-IN"/>
              </w:rPr>
              <w:t>NIE</w:t>
            </w:r>
          </w:p>
          <w:p w:rsidR="00F371F9" w:rsidRPr="00331EAC" w:rsidRDefault="00F371F9" w:rsidP="00B101A9">
            <w:pPr>
              <w:widowControl w:val="0"/>
              <w:suppressAutoHyphens/>
              <w:spacing w:after="0" w:line="240" w:lineRule="auto"/>
              <w:rPr>
                <w:rFonts w:eastAsia="SimSun" w:cs="Lucida Sans"/>
                <w:sz w:val="24"/>
                <w:szCs w:val="24"/>
                <w:lang w:eastAsia="zh-CN" w:bidi="hi-IN"/>
              </w:rPr>
            </w:pPr>
            <w:r w:rsidRPr="00331EAC">
              <w:rPr>
                <w:rFonts w:eastAsia="SimSun" w:cs="Lucida Sans"/>
                <w:sz w:val="32"/>
                <w:szCs w:val="32"/>
                <w:lang w:eastAsia="zh-CN" w:bidi="hi-IN"/>
              </w:rPr>
              <w:t xml:space="preserve">□ </w:t>
            </w:r>
            <w:r w:rsidRPr="00331EAC">
              <w:rPr>
                <w:rFonts w:eastAsia="SimSun" w:cs="Lucida Sans"/>
                <w:sz w:val="24"/>
                <w:szCs w:val="24"/>
                <w:lang w:eastAsia="zh-CN" w:bidi="hi-IN"/>
              </w:rPr>
              <w:t>TAK,</w:t>
            </w:r>
            <w:r w:rsidRPr="00331EAC">
              <w:rPr>
                <w:rFonts w:eastAsia="SimSun" w:cs="Lucida Sans"/>
                <w:sz w:val="32"/>
                <w:szCs w:val="32"/>
                <w:lang w:eastAsia="zh-CN" w:bidi="hi-IN"/>
              </w:rPr>
              <w:t xml:space="preserve"> </w:t>
            </w:r>
            <w:r w:rsidRPr="00331EAC">
              <w:rPr>
                <w:rFonts w:eastAsia="SimSun" w:cs="Lucida Sans"/>
                <w:sz w:val="24"/>
                <w:szCs w:val="24"/>
                <w:lang w:eastAsia="zh-CN" w:bidi="hi-IN"/>
              </w:rPr>
              <w:t>…………………………………………………………………………………</w:t>
            </w:r>
          </w:p>
          <w:p w:rsidR="00F371F9" w:rsidRPr="00331EAC" w:rsidRDefault="00F371F9" w:rsidP="00B101A9">
            <w:pPr>
              <w:widowControl w:val="0"/>
              <w:suppressAutoHyphens/>
              <w:spacing w:after="0" w:line="240" w:lineRule="auto"/>
              <w:rPr>
                <w:rFonts w:eastAsia="SimSun" w:cs="Lucida Sans"/>
                <w:sz w:val="24"/>
                <w:szCs w:val="24"/>
                <w:lang w:eastAsia="zh-CN" w:bidi="hi-IN"/>
              </w:rPr>
            </w:pPr>
          </w:p>
          <w:p w:rsidR="00F371F9" w:rsidRPr="00DB5195" w:rsidRDefault="00F371F9" w:rsidP="00B101A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Lucida Sans"/>
                <w:i/>
                <w:iCs/>
                <w:sz w:val="20"/>
                <w:szCs w:val="20"/>
                <w:u w:val="single"/>
                <w:lang w:eastAsia="zh-CN" w:bidi="hi-IN"/>
              </w:rPr>
            </w:pPr>
            <w:r w:rsidRPr="00331EAC">
              <w:rPr>
                <w:rFonts w:eastAsia="SimSun" w:cs="Lucida Sans"/>
                <w:sz w:val="24"/>
                <w:szCs w:val="24"/>
                <w:lang w:eastAsia="zh-CN" w:bidi="hi-IN"/>
              </w:rPr>
              <w:t>…………………………………………………………………………………..……………</w:t>
            </w:r>
          </w:p>
        </w:tc>
      </w:tr>
    </w:tbl>
    <w:p w:rsidR="00F371F9" w:rsidRPr="00850126" w:rsidRDefault="00F371F9" w:rsidP="00850126">
      <w:pPr>
        <w:widowControl w:val="0"/>
        <w:suppressAutoHyphens/>
        <w:spacing w:after="0" w:line="240" w:lineRule="auto"/>
        <w:rPr>
          <w:rFonts w:eastAsia="SimSun" w:cs="Lucida Sans"/>
          <w:i/>
          <w:iCs/>
          <w:color w:val="auto"/>
          <w:sz w:val="20"/>
          <w:szCs w:val="20"/>
          <w:lang w:eastAsia="zh-CN" w:bidi="hi-IN"/>
        </w:rPr>
      </w:pPr>
      <w:r w:rsidRPr="00850126">
        <w:rPr>
          <w:rFonts w:eastAsia="SimSun" w:cs="Lucida Sans"/>
          <w:i/>
          <w:iCs/>
          <w:color w:val="auto"/>
          <w:sz w:val="20"/>
          <w:szCs w:val="20"/>
          <w:lang w:eastAsia="zh-CN" w:bidi="hi-IN"/>
        </w:rPr>
        <w:t>*Zgodnie z ustawą z dnia 19 lipca 2019 roku o zapewnianiu dostępności osobom ze szczególnymi potrzebami</w:t>
      </w:r>
    </w:p>
    <w:p w:rsidR="00F371F9" w:rsidRDefault="00F371F9" w:rsidP="006F1ECD">
      <w:pPr>
        <w:widowControl w:val="0"/>
        <w:suppressAutoHyphens/>
        <w:spacing w:after="0" w:line="240" w:lineRule="auto"/>
        <w:jc w:val="center"/>
        <w:rPr>
          <w:rFonts w:eastAsia="SimSun" w:cs="Lucida Sans"/>
          <w:i/>
          <w:iCs/>
          <w:sz w:val="20"/>
          <w:szCs w:val="20"/>
          <w:u w:val="single"/>
          <w:lang w:eastAsia="zh-CN" w:bidi="hi-IN"/>
        </w:rPr>
      </w:pPr>
    </w:p>
    <w:p w:rsidR="00F371F9" w:rsidRDefault="00F371F9" w:rsidP="006F1ECD">
      <w:pPr>
        <w:widowControl w:val="0"/>
        <w:suppressAutoHyphens/>
        <w:spacing w:after="0" w:line="240" w:lineRule="auto"/>
        <w:jc w:val="center"/>
        <w:rPr>
          <w:rFonts w:eastAsia="SimSun" w:cs="Lucida Sans"/>
          <w:i/>
          <w:iCs/>
          <w:sz w:val="20"/>
          <w:szCs w:val="20"/>
          <w:u w:val="single"/>
          <w:lang w:eastAsia="zh-CN" w:bidi="hi-IN"/>
        </w:rPr>
      </w:pPr>
    </w:p>
    <w:p w:rsidR="00F371F9" w:rsidRDefault="00F371F9" w:rsidP="004F0340">
      <w:pPr>
        <w:widowControl w:val="0"/>
        <w:suppressAutoHyphens/>
        <w:spacing w:after="0" w:line="360" w:lineRule="auto"/>
        <w:rPr>
          <w:rFonts w:eastAsia="SimSun" w:cs="Lucida Sans"/>
          <w:sz w:val="20"/>
          <w:szCs w:val="20"/>
          <w:lang w:eastAsia="zh-CN" w:bidi="hi-IN"/>
        </w:rPr>
      </w:pPr>
      <w:r>
        <w:rPr>
          <w:rFonts w:eastAsia="SimSun" w:cs="Lucida Sans"/>
          <w:sz w:val="20"/>
          <w:szCs w:val="20"/>
          <w:lang w:eastAsia="zh-CN" w:bidi="hi-IN"/>
        </w:rPr>
        <w:t xml:space="preserve">Zgłoszenie należy przesłać na adres </w:t>
      </w:r>
      <w:hyperlink r:id="rId5" w:history="1">
        <w:r w:rsidRPr="00902534">
          <w:rPr>
            <w:rStyle w:val="Hyperlink"/>
            <w:rFonts w:eastAsia="SimSun" w:cs="Lucida Sans"/>
            <w:sz w:val="20"/>
            <w:szCs w:val="20"/>
            <w:lang w:eastAsia="zh-CN" w:bidi="hi-IN"/>
          </w:rPr>
          <w:t>czystepowietrze@um.skierniewice.pl</w:t>
        </w:r>
      </w:hyperlink>
      <w:r>
        <w:rPr>
          <w:rFonts w:eastAsia="SimSun" w:cs="Lucida Sans"/>
          <w:sz w:val="20"/>
          <w:szCs w:val="20"/>
          <w:lang w:eastAsia="zh-CN" w:bidi="hi-IN"/>
        </w:rPr>
        <w:t xml:space="preserve"> </w:t>
      </w:r>
    </w:p>
    <w:p w:rsidR="00F371F9" w:rsidRPr="004F0340" w:rsidRDefault="00F371F9" w:rsidP="004F0340">
      <w:pPr>
        <w:widowControl w:val="0"/>
        <w:suppressAutoHyphens/>
        <w:spacing w:after="0" w:line="360" w:lineRule="auto"/>
        <w:rPr>
          <w:rFonts w:eastAsia="SimSun" w:cs="Lucida Sans"/>
          <w:sz w:val="20"/>
          <w:szCs w:val="20"/>
          <w:lang w:eastAsia="zh-CN" w:bidi="hi-IN"/>
        </w:rPr>
      </w:pPr>
    </w:p>
    <w:p w:rsidR="00F371F9" w:rsidRDefault="00F371F9" w:rsidP="00580FAF">
      <w:pPr>
        <w:widowControl w:val="0"/>
        <w:suppressAutoHyphens/>
        <w:spacing w:after="0" w:line="360" w:lineRule="auto"/>
        <w:jc w:val="both"/>
        <w:rPr>
          <w:rFonts w:eastAsia="SimSun" w:cs="Lucida Sans"/>
          <w:sz w:val="20"/>
          <w:szCs w:val="20"/>
          <w:lang w:eastAsia="zh-CN" w:bidi="hi-IN"/>
        </w:rPr>
      </w:pPr>
      <w:r>
        <w:rPr>
          <w:rFonts w:eastAsia="SimSun" w:cs="Lucida Sans"/>
          <w:sz w:val="20"/>
          <w:szCs w:val="20"/>
          <w:lang w:eastAsia="zh-CN" w:bidi="hi-IN"/>
        </w:rPr>
        <w:t>Oświadczam, iż:</w:t>
      </w:r>
    </w:p>
    <w:p w:rsidR="00F371F9" w:rsidRDefault="00F371F9" w:rsidP="00580FAF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eastAsia="SimSun" w:cs="Lucida Sans"/>
          <w:sz w:val="20"/>
          <w:szCs w:val="20"/>
          <w:lang w:eastAsia="zh-CN" w:bidi="hi-IN"/>
        </w:rPr>
      </w:pPr>
      <w:r>
        <w:rPr>
          <w:rFonts w:eastAsia="SimSun" w:cs="Lucida Sans"/>
          <w:sz w:val="20"/>
          <w:szCs w:val="20"/>
          <w:lang w:eastAsia="zh-CN" w:bidi="hi-IN"/>
        </w:rPr>
        <w:t xml:space="preserve">Wyrażam zgodę na przetwarzanie danych osobowych w celu </w:t>
      </w:r>
      <w:r w:rsidRPr="007F0B63">
        <w:rPr>
          <w:rFonts w:eastAsia="SimSun" w:cs="Lucida Sans"/>
          <w:sz w:val="20"/>
          <w:szCs w:val="20"/>
          <w:lang w:eastAsia="zh-CN" w:bidi="hi-IN"/>
        </w:rPr>
        <w:t>realizacji szkolenia/spotkania informacyjnego</w:t>
      </w:r>
      <w:r>
        <w:rPr>
          <w:rFonts w:eastAsia="SimSun" w:cs="Lucida Sans"/>
          <w:sz w:val="20"/>
          <w:szCs w:val="20"/>
          <w:lang w:eastAsia="zh-CN" w:bidi="hi-IN"/>
        </w:rPr>
        <w:t>,</w:t>
      </w:r>
    </w:p>
    <w:p w:rsidR="00F371F9" w:rsidRDefault="00F371F9" w:rsidP="00580FAF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eastAsia="SimSun" w:cs="Lucida Sans"/>
          <w:sz w:val="20"/>
          <w:szCs w:val="20"/>
          <w:lang w:eastAsia="zh-CN" w:bidi="hi-IN"/>
        </w:rPr>
      </w:pPr>
      <w:r>
        <w:rPr>
          <w:rFonts w:eastAsia="SimSun" w:cs="Lucida Sans"/>
          <w:sz w:val="20"/>
          <w:szCs w:val="20"/>
          <w:lang w:eastAsia="zh-CN" w:bidi="hi-IN"/>
        </w:rPr>
        <w:t xml:space="preserve">zapoznałam/em się z treścią </w:t>
      </w:r>
      <w:r w:rsidRPr="00447132">
        <w:rPr>
          <w:rFonts w:eastAsia="SimSun" w:cs="Lucida Sans"/>
          <w:i/>
          <w:iCs/>
          <w:sz w:val="20"/>
          <w:szCs w:val="20"/>
          <w:lang w:eastAsia="zh-CN" w:bidi="hi-IN"/>
        </w:rPr>
        <w:t>Regulaminu rekrutacji na szkolenia</w:t>
      </w:r>
      <w:r>
        <w:rPr>
          <w:rFonts w:eastAsia="SimSun" w:cs="Lucida Sans"/>
          <w:sz w:val="20"/>
          <w:szCs w:val="20"/>
          <w:lang w:eastAsia="zh-CN" w:bidi="hi-IN"/>
        </w:rPr>
        <w:t>,</w:t>
      </w:r>
    </w:p>
    <w:p w:rsidR="00F371F9" w:rsidRDefault="00F371F9" w:rsidP="00580FAF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eastAsia="SimSun" w:cs="Lucida Sans"/>
          <w:sz w:val="20"/>
          <w:szCs w:val="20"/>
          <w:lang w:eastAsia="zh-CN" w:bidi="hi-IN"/>
        </w:rPr>
      </w:pPr>
      <w:r w:rsidRPr="00072C63">
        <w:rPr>
          <w:rFonts w:eastAsia="SimSun" w:cs="Lucida Sans"/>
          <w:sz w:val="20"/>
          <w:szCs w:val="20"/>
          <w:lang w:eastAsia="zh-CN" w:bidi="hi-IN"/>
        </w:rPr>
        <w:t>zapoznałam/em</w:t>
      </w:r>
      <w:r>
        <w:rPr>
          <w:rFonts w:eastAsia="SimSun" w:cs="Lucida Sans"/>
          <w:sz w:val="20"/>
          <w:szCs w:val="20"/>
          <w:lang w:eastAsia="zh-CN" w:bidi="hi-IN"/>
        </w:rPr>
        <w:t xml:space="preserve"> się z poniższą klauzulą informacyjną.</w:t>
      </w:r>
    </w:p>
    <w:p w:rsidR="00F371F9" w:rsidRDefault="00F371F9" w:rsidP="00C812E2">
      <w:pPr>
        <w:pStyle w:val="ListParagraph"/>
        <w:widowControl w:val="0"/>
        <w:suppressAutoHyphens/>
        <w:spacing w:after="0" w:line="360" w:lineRule="auto"/>
        <w:ind w:left="765"/>
        <w:jc w:val="both"/>
        <w:rPr>
          <w:rFonts w:eastAsia="SimSun" w:cs="Lucida Sans"/>
          <w:sz w:val="20"/>
          <w:szCs w:val="20"/>
          <w:lang w:eastAsia="zh-CN" w:bidi="hi-IN"/>
        </w:rPr>
      </w:pPr>
    </w:p>
    <w:p w:rsidR="00F371F9" w:rsidRPr="00580FAF" w:rsidRDefault="00F371F9" w:rsidP="00C812E2">
      <w:pPr>
        <w:pStyle w:val="ListParagraph"/>
        <w:widowControl w:val="0"/>
        <w:suppressAutoHyphens/>
        <w:spacing w:after="0" w:line="360" w:lineRule="auto"/>
        <w:ind w:left="765"/>
        <w:jc w:val="both"/>
        <w:rPr>
          <w:rFonts w:eastAsia="SimSun" w:cs="Lucida Sans"/>
          <w:sz w:val="20"/>
          <w:szCs w:val="20"/>
          <w:lang w:eastAsia="zh-CN" w:bidi="hi-IN"/>
        </w:rPr>
      </w:pPr>
    </w:p>
    <w:p w:rsidR="00F371F9" w:rsidRPr="00EC57A4" w:rsidRDefault="00F371F9" w:rsidP="00C812E2">
      <w:pPr>
        <w:suppressAutoHyphens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  <w:r w:rsidRPr="00EC57A4">
        <w:rPr>
          <w:rFonts w:eastAsia="SimSun" w:cs="Segoe"/>
          <w:color w:val="000000"/>
          <w:sz w:val="20"/>
          <w:szCs w:val="20"/>
          <w:lang w:eastAsia="zh-CN" w:bidi="hi-IN"/>
        </w:rPr>
        <w:t>Skierniewice, dnia …………………………………………………………………………………………………...</w:t>
      </w:r>
      <w:r>
        <w:rPr>
          <w:rFonts w:eastAsia="SimSun" w:cs="Segoe"/>
          <w:color w:val="000000"/>
          <w:sz w:val="20"/>
          <w:szCs w:val="20"/>
          <w:lang w:eastAsia="zh-CN" w:bidi="hi-IN"/>
        </w:rPr>
        <w:t>............................................</w:t>
      </w:r>
    </w:p>
    <w:p w:rsidR="00F371F9" w:rsidRPr="00EC57A4" w:rsidRDefault="00F371F9" w:rsidP="00C812E2">
      <w:pPr>
        <w:suppressAutoHyphens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  <w:r w:rsidRPr="00EC57A4">
        <w:rPr>
          <w:rFonts w:eastAsia="SimSun" w:cs="Segoe"/>
          <w:color w:val="000000"/>
          <w:sz w:val="20"/>
          <w:szCs w:val="20"/>
          <w:lang w:eastAsia="zh-CN" w:bidi="hi-IN"/>
        </w:rPr>
        <w:tab/>
      </w:r>
      <w:r w:rsidRPr="00EC57A4">
        <w:rPr>
          <w:rFonts w:eastAsia="SimSun" w:cs="Segoe"/>
          <w:color w:val="000000"/>
          <w:sz w:val="20"/>
          <w:szCs w:val="20"/>
          <w:lang w:eastAsia="zh-CN" w:bidi="hi-IN"/>
        </w:rPr>
        <w:tab/>
      </w:r>
      <w:r w:rsidRPr="00EC57A4">
        <w:rPr>
          <w:rFonts w:eastAsia="SimSun" w:cs="Segoe"/>
          <w:color w:val="000000"/>
          <w:sz w:val="20"/>
          <w:szCs w:val="20"/>
          <w:lang w:eastAsia="zh-CN" w:bidi="hi-IN"/>
        </w:rPr>
        <w:tab/>
        <w:t xml:space="preserve">(Data i podpis osoby </w:t>
      </w:r>
      <w:r>
        <w:rPr>
          <w:rFonts w:eastAsia="SimSun" w:cs="Segoe"/>
          <w:color w:val="000000"/>
          <w:sz w:val="20"/>
          <w:szCs w:val="20"/>
          <w:lang w:eastAsia="zh-CN" w:bidi="hi-IN"/>
        </w:rPr>
        <w:t>zgłaszającej się na szkolenie</w:t>
      </w:r>
      <w:r w:rsidRPr="00EC57A4">
        <w:rPr>
          <w:rFonts w:eastAsia="SimSun" w:cs="Segoe"/>
          <w:color w:val="000000"/>
          <w:sz w:val="20"/>
          <w:szCs w:val="20"/>
          <w:lang w:eastAsia="zh-CN" w:bidi="hi-IN"/>
        </w:rPr>
        <w:t>)</w:t>
      </w:r>
    </w:p>
    <w:p w:rsidR="00F371F9" w:rsidRPr="00EC57A4" w:rsidRDefault="00F371F9" w:rsidP="00C812E2">
      <w:pPr>
        <w:ind w:firstLine="6"/>
        <w:rPr>
          <w:sz w:val="20"/>
          <w:szCs w:val="20"/>
        </w:rPr>
      </w:pPr>
    </w:p>
    <w:p w:rsidR="00F371F9" w:rsidRPr="00EC57A4" w:rsidRDefault="00F371F9" w:rsidP="006F1ECD">
      <w:pPr>
        <w:widowControl w:val="0"/>
        <w:suppressAutoHyphens/>
        <w:spacing w:after="0" w:line="240" w:lineRule="auto"/>
        <w:jc w:val="center"/>
        <w:rPr>
          <w:sz w:val="20"/>
          <w:szCs w:val="20"/>
        </w:rPr>
      </w:pPr>
      <w:r w:rsidRPr="00EC57A4">
        <w:rPr>
          <w:rFonts w:eastAsia="SimSun" w:cs="Lucida Sans"/>
          <w:i/>
          <w:iCs/>
          <w:sz w:val="20"/>
          <w:szCs w:val="20"/>
          <w:u w:val="single"/>
          <w:lang w:eastAsia="zh-CN" w:bidi="hi-IN"/>
        </w:rPr>
        <w:t>KLAUZULA INFORMACYJNA</w:t>
      </w:r>
      <w:r w:rsidRPr="00EC57A4">
        <w:rPr>
          <w:rFonts w:eastAsia="SimSun" w:cs="Lucida Sans"/>
          <w:sz w:val="20"/>
          <w:szCs w:val="20"/>
          <w:lang w:eastAsia="zh-CN" w:bidi="hi-IN"/>
        </w:rPr>
        <w:br/>
      </w:r>
      <w:r>
        <w:rPr>
          <w:rFonts w:eastAsia="SimSun" w:cs="Lucida Sans"/>
          <w:sz w:val="20"/>
          <w:szCs w:val="20"/>
          <w:lang w:eastAsia="zh-CN" w:bidi="hi-IN"/>
        </w:rPr>
        <w:t>dotycząca</w:t>
      </w:r>
      <w:r w:rsidRPr="00EC57A4">
        <w:rPr>
          <w:rFonts w:eastAsia="SimSun" w:cs="Lucida Sans"/>
          <w:sz w:val="20"/>
          <w:szCs w:val="20"/>
          <w:lang w:eastAsia="zh-CN" w:bidi="hi-IN"/>
        </w:rPr>
        <w:t xml:space="preserve"> przetwarzania danych osobowych </w:t>
      </w:r>
    </w:p>
    <w:p w:rsidR="00F371F9" w:rsidRPr="00EC57A4" w:rsidRDefault="00F371F9" w:rsidP="006F1ECD">
      <w:pPr>
        <w:widowControl w:val="0"/>
        <w:suppressAutoHyphens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tbl>
      <w:tblPr>
        <w:tblW w:w="974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773"/>
        <w:gridCol w:w="5974"/>
      </w:tblGrid>
      <w:tr w:rsidR="00F371F9" w:rsidRPr="00D55CF5" w:rsidTr="0044679E">
        <w:tc>
          <w:tcPr>
            <w:tcW w:w="3773" w:type="dxa"/>
            <w:vAlign w:val="center"/>
          </w:tcPr>
          <w:p w:rsidR="00F371F9" w:rsidRPr="00EC57A4" w:rsidRDefault="00F371F9" w:rsidP="000C616E">
            <w:pPr>
              <w:widowControl w:val="0"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Administratorem Pana/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Pan</w:t>
            </w: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i Danych jest:</w:t>
            </w:r>
          </w:p>
        </w:tc>
        <w:tc>
          <w:tcPr>
            <w:tcW w:w="5974" w:type="dxa"/>
          </w:tcPr>
          <w:p w:rsidR="00F371F9" w:rsidRPr="00EC57A4" w:rsidRDefault="00F371F9" w:rsidP="00CB327E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Prezydent Miasta Skierniewice</w:t>
            </w:r>
          </w:p>
          <w:p w:rsidR="00F371F9" w:rsidRPr="00EC57A4" w:rsidRDefault="00F371F9" w:rsidP="00CB327E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adres pocztowy</w:t>
            </w: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: ul. Rynek 1, 96-100 Skierniewice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.</w:t>
            </w:r>
          </w:p>
        </w:tc>
      </w:tr>
      <w:tr w:rsidR="00F371F9" w:rsidRPr="00D55CF5" w:rsidTr="0044679E">
        <w:tc>
          <w:tcPr>
            <w:tcW w:w="3773" w:type="dxa"/>
            <w:vAlign w:val="center"/>
          </w:tcPr>
          <w:p w:rsidR="00F371F9" w:rsidRPr="00EC57A4" w:rsidRDefault="00F371F9" w:rsidP="000C616E">
            <w:pPr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Kontakt do wyznaczonego przez Administratora Inspektora Danych Osobowych</w:t>
            </w:r>
          </w:p>
        </w:tc>
        <w:tc>
          <w:tcPr>
            <w:tcW w:w="5974" w:type="dxa"/>
          </w:tcPr>
          <w:p w:rsidR="00F371F9" w:rsidRPr="00EC57A4" w:rsidRDefault="00F371F9" w:rsidP="004C68B1">
            <w:pPr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adres pocztowy: Inspektor Ochrony Danych, Urząd Miasta Skierniewice, ul. Rynek 1, 96-100 Skierniewice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, </w:t>
            </w: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e-mail: iod@um.skierniewice.pl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.</w:t>
            </w:r>
          </w:p>
        </w:tc>
      </w:tr>
      <w:tr w:rsidR="00F371F9" w:rsidRPr="00D55CF5" w:rsidTr="0044679E">
        <w:tc>
          <w:tcPr>
            <w:tcW w:w="3773" w:type="dxa"/>
            <w:vAlign w:val="center"/>
          </w:tcPr>
          <w:p w:rsidR="00F371F9" w:rsidRPr="00EC57A4" w:rsidRDefault="00F371F9" w:rsidP="000C616E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Pani/Pana dane będą przetwarzane w celu:</w:t>
            </w:r>
          </w:p>
        </w:tc>
        <w:tc>
          <w:tcPr>
            <w:tcW w:w="5974" w:type="dxa"/>
          </w:tcPr>
          <w:p w:rsidR="00F371F9" w:rsidRPr="00D55CF5" w:rsidRDefault="00F371F9" w:rsidP="00824415">
            <w:pPr>
              <w:widowControl w:val="0"/>
              <w:suppressLineNumbers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B327E">
              <w:rPr>
                <w:rFonts w:eastAsia="SimSun" w:cs="Lucida Sans"/>
                <w:sz w:val="20"/>
                <w:szCs w:val="20"/>
                <w:lang w:eastAsia="zh-CN" w:bidi="hi-IN"/>
              </w:rPr>
              <w:t>realizacji szkolenia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/spotkania informacyjnego</w:t>
            </w:r>
            <w:r w:rsidRPr="00CB327E"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 przez Punkt konsultacyjno-informacyjny programu „Czyste powietrze” prowadzony przez Miasto Skierniewice</w:t>
            </w:r>
            <w:r>
              <w:t xml:space="preserve"> </w:t>
            </w:r>
            <w:r w:rsidRPr="00824415">
              <w:rPr>
                <w:rFonts w:eastAsia="SimSun" w:cs="Lucida Sans"/>
                <w:sz w:val="20"/>
                <w:szCs w:val="20"/>
                <w:lang w:eastAsia="zh-CN" w:bidi="hi-IN"/>
              </w:rPr>
              <w:t>na podstawie Porozumienia z Wojewódzkim Funduszem Ochrony Środowiska i Gospodarki Wodnej w Łodzi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.</w:t>
            </w:r>
          </w:p>
        </w:tc>
      </w:tr>
      <w:tr w:rsidR="00F371F9" w:rsidRPr="00D55CF5" w:rsidTr="0044679E">
        <w:tc>
          <w:tcPr>
            <w:tcW w:w="3773" w:type="dxa"/>
            <w:vAlign w:val="center"/>
          </w:tcPr>
          <w:p w:rsidR="00F371F9" w:rsidRPr="00EC57A4" w:rsidRDefault="00F371F9" w:rsidP="000C616E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Podstawą przetwarzania danych jest:</w:t>
            </w:r>
          </w:p>
        </w:tc>
        <w:tc>
          <w:tcPr>
            <w:tcW w:w="5974" w:type="dxa"/>
          </w:tcPr>
          <w:p w:rsidR="00F371F9" w:rsidRPr="00EC57A4" w:rsidRDefault="00F371F9" w:rsidP="008833C7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wyrażona zgoda na przetwarzanie.</w:t>
            </w:r>
          </w:p>
        </w:tc>
      </w:tr>
      <w:tr w:rsidR="00F371F9" w:rsidRPr="00D55CF5" w:rsidTr="0044679E">
        <w:tc>
          <w:tcPr>
            <w:tcW w:w="3773" w:type="dxa"/>
            <w:vAlign w:val="center"/>
          </w:tcPr>
          <w:p w:rsidR="00F371F9" w:rsidRPr="00EC57A4" w:rsidRDefault="00F371F9" w:rsidP="000C616E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Informacja o przekazywaniu danych do innych podmiotów:</w:t>
            </w:r>
          </w:p>
        </w:tc>
        <w:tc>
          <w:tcPr>
            <w:tcW w:w="5974" w:type="dxa"/>
          </w:tcPr>
          <w:p w:rsidR="00F371F9" w:rsidRDefault="00F371F9" w:rsidP="008833C7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Pani/Pana dane osobowe 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mogą być</w:t>
            </w: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 udostępnione Wojewódzkiemu Funduszowi Ochrony Środowiska i Gospodarki Wodnej w Łodzi, ul. Dubois 118, 93-465 Łódź </w:t>
            </w:r>
          </w:p>
          <w:p w:rsidR="00F371F9" w:rsidRPr="00EC57A4" w:rsidRDefault="00F371F9" w:rsidP="008833C7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W razie konieczności dane mogą być również udostępniane innym podmiotom upoważnionym na podstawie przepisów prawa</w:t>
            </w:r>
            <w:r w:rsidRPr="005652AD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. Dane osobowe nie będą przekazywane do państwa trzeciego ani organizacji międzynarodowej.</w:t>
            </w:r>
          </w:p>
        </w:tc>
      </w:tr>
      <w:tr w:rsidR="00F371F9" w:rsidRPr="00D55CF5" w:rsidTr="0044679E">
        <w:tc>
          <w:tcPr>
            <w:tcW w:w="3773" w:type="dxa"/>
            <w:vAlign w:val="center"/>
          </w:tcPr>
          <w:p w:rsidR="00F371F9" w:rsidRPr="00EC57A4" w:rsidRDefault="00F371F9" w:rsidP="000C616E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Okres 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przetwarzania</w:t>
            </w: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 danych:</w:t>
            </w:r>
          </w:p>
        </w:tc>
        <w:tc>
          <w:tcPr>
            <w:tcW w:w="5974" w:type="dxa"/>
          </w:tcPr>
          <w:p w:rsidR="00F371F9" w:rsidRDefault="00F371F9" w:rsidP="007F0B6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color w:val="auto"/>
                <w:sz w:val="20"/>
                <w:szCs w:val="20"/>
                <w:lang w:eastAsia="zh-CN" w:bidi="hi-IN"/>
              </w:rPr>
            </w:pPr>
            <w:r w:rsidRPr="004C68B1">
              <w:rPr>
                <w:rFonts w:eastAsia="SimSun" w:cs="Lucida Sans"/>
                <w:color w:val="auto"/>
                <w:sz w:val="20"/>
                <w:szCs w:val="20"/>
                <w:lang w:eastAsia="zh-CN" w:bidi="hi-IN"/>
              </w:rPr>
              <w:t>Pani/Pana dane będą przetwarzane</w:t>
            </w:r>
            <w:r>
              <w:rPr>
                <w:rFonts w:eastAsia="SimSun" w:cs="Lucida Sans"/>
                <w:color w:val="auto"/>
                <w:sz w:val="20"/>
                <w:szCs w:val="20"/>
                <w:lang w:eastAsia="zh-CN" w:bidi="hi-IN"/>
              </w:rPr>
              <w:t>:</w:t>
            </w:r>
          </w:p>
          <w:p w:rsidR="00F371F9" w:rsidRDefault="00F371F9" w:rsidP="007F0B63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eastAsia="SimSun" w:cs="Lucida Sans"/>
                <w:color w:val="auto"/>
                <w:sz w:val="20"/>
                <w:szCs w:val="20"/>
                <w:lang w:eastAsia="zh-CN" w:bidi="hi-IN"/>
              </w:rPr>
            </w:pPr>
            <w:r w:rsidRPr="004C68B1">
              <w:rPr>
                <w:rFonts w:eastAsia="SimSun" w:cs="Lucida Sans"/>
                <w:color w:val="auto"/>
                <w:sz w:val="20"/>
                <w:szCs w:val="20"/>
                <w:lang w:eastAsia="zh-CN" w:bidi="hi-IN"/>
              </w:rPr>
              <w:t>przez okres funkcjonowania punktu konsultacyjno-informacyjnego prowadzonego przez Miasto Skierniewice na podstawie Porozumienia z Wojewódzkim Funduszem Ochrony Środowiska i Gospodarki Wodnej w Łodzi, czyli do roku 2029</w:t>
            </w:r>
            <w:r>
              <w:rPr>
                <w:rFonts w:eastAsia="SimSun" w:cs="Lucida Sans"/>
                <w:color w:val="auto"/>
                <w:sz w:val="20"/>
                <w:szCs w:val="20"/>
                <w:lang w:eastAsia="zh-CN" w:bidi="hi-IN"/>
              </w:rPr>
              <w:t xml:space="preserve"> lub</w:t>
            </w:r>
          </w:p>
          <w:p w:rsidR="00F371F9" w:rsidRDefault="00F371F9" w:rsidP="007F0B63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eastAsia="SimSun" w:cs="Lucida Sans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color w:val="auto"/>
                <w:sz w:val="20"/>
                <w:szCs w:val="20"/>
                <w:lang w:eastAsia="zh-CN" w:bidi="hi-IN"/>
              </w:rPr>
              <w:t>do momentu odrzucenia zgłoszenia do udziału w szkoleniu/spotkaniu informacyjnym lub</w:t>
            </w:r>
          </w:p>
          <w:p w:rsidR="00F371F9" w:rsidRDefault="00F371F9" w:rsidP="007F0B63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eastAsia="SimSun" w:cs="Lucida Sans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color w:val="auto"/>
                <w:sz w:val="20"/>
                <w:szCs w:val="20"/>
                <w:lang w:eastAsia="zh-CN" w:bidi="hi-IN"/>
              </w:rPr>
              <w:t xml:space="preserve">do momentu cofnięcia zgody na przetwarzanie. Cofnięcie zgody może nastąpić w każdej chwili, </w:t>
            </w:r>
            <w:r w:rsidRPr="00DA44A7">
              <w:rPr>
                <w:sz w:val="18"/>
                <w:szCs w:val="18"/>
              </w:rPr>
              <w:t>bez wpływu na zgodność z prawem przetwarzania, którego dokonano na podstawie zgody przed jej cofnięciem</w:t>
            </w:r>
            <w:r>
              <w:rPr>
                <w:sz w:val="18"/>
                <w:szCs w:val="18"/>
              </w:rPr>
              <w:t>.</w:t>
            </w:r>
          </w:p>
          <w:p w:rsidR="00F371F9" w:rsidRPr="004C68B1" w:rsidRDefault="00F371F9" w:rsidP="008833C7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color w:val="auto"/>
                <w:sz w:val="20"/>
                <w:szCs w:val="20"/>
                <w:lang w:eastAsia="zh-CN" w:bidi="hi-IN"/>
              </w:rPr>
            </w:pPr>
          </w:p>
        </w:tc>
      </w:tr>
      <w:tr w:rsidR="00F371F9" w:rsidRPr="00D55CF5" w:rsidTr="0044679E">
        <w:tc>
          <w:tcPr>
            <w:tcW w:w="3773" w:type="dxa"/>
            <w:vAlign w:val="center"/>
          </w:tcPr>
          <w:p w:rsidR="00F371F9" w:rsidRPr="00EC57A4" w:rsidRDefault="00F371F9" w:rsidP="000C616E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Ma Pani/Pan prawo do:</w:t>
            </w:r>
          </w:p>
        </w:tc>
        <w:tc>
          <w:tcPr>
            <w:tcW w:w="5974" w:type="dxa"/>
          </w:tcPr>
          <w:p w:rsidR="00F371F9" w:rsidRPr="0008675B" w:rsidRDefault="00F371F9" w:rsidP="008A1258">
            <w:pPr>
              <w:pStyle w:val="ListParagraph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511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08675B">
              <w:rPr>
                <w:rFonts w:eastAsia="SimSun" w:cs="Lucida Sans"/>
                <w:sz w:val="20"/>
                <w:szCs w:val="20"/>
                <w:lang w:eastAsia="zh-CN" w:bidi="hi-IN"/>
              </w:rPr>
              <w:t>dostępu do swoich danych oraz możliwość ich sprostowania,</w:t>
            </w:r>
          </w:p>
          <w:p w:rsidR="00F371F9" w:rsidRPr="0008675B" w:rsidRDefault="00F371F9" w:rsidP="008A1258">
            <w:pPr>
              <w:pStyle w:val="ListParagraph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511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08675B">
              <w:rPr>
                <w:rFonts w:eastAsia="SimSun" w:cs="Lucida Sans"/>
                <w:sz w:val="20"/>
                <w:szCs w:val="20"/>
                <w:lang w:eastAsia="zh-CN" w:bidi="hi-IN"/>
              </w:rPr>
              <w:t>wnioskowania o usunięcie lub ograniczenie przetwarzania swoich danych,</w:t>
            </w:r>
          </w:p>
          <w:p w:rsidR="00F371F9" w:rsidRPr="0008675B" w:rsidRDefault="00F371F9" w:rsidP="008A1258">
            <w:pPr>
              <w:pStyle w:val="ListParagraph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511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08675B">
              <w:rPr>
                <w:rFonts w:eastAsia="SimSun" w:cs="Lucida Sans"/>
                <w:sz w:val="20"/>
                <w:szCs w:val="20"/>
                <w:lang w:eastAsia="zh-CN" w:bidi="hi-IN"/>
              </w:rPr>
              <w:t>wniesienia sprzeciwu wobec przetwarzania,</w:t>
            </w:r>
          </w:p>
          <w:p w:rsidR="00F371F9" w:rsidRPr="0008675B" w:rsidRDefault="00F371F9" w:rsidP="008A1258">
            <w:pPr>
              <w:pStyle w:val="ListParagraph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511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08675B">
              <w:rPr>
                <w:rFonts w:eastAsia="SimSun" w:cs="Lucida Sans"/>
                <w:sz w:val="20"/>
                <w:szCs w:val="20"/>
                <w:lang w:eastAsia="zh-CN" w:bidi="hi-IN"/>
              </w:rPr>
              <w:t>przenoszenia danych,</w:t>
            </w:r>
          </w:p>
          <w:p w:rsidR="00F371F9" w:rsidRPr="0008675B" w:rsidRDefault="00F371F9" w:rsidP="008A1258">
            <w:pPr>
              <w:pStyle w:val="ListParagraph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511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08675B">
              <w:rPr>
                <w:rFonts w:eastAsia="SimSun" w:cs="Lucida Sans"/>
                <w:sz w:val="20"/>
                <w:szCs w:val="20"/>
                <w:lang w:eastAsia="zh-CN" w:bidi="hi-IN"/>
              </w:rPr>
              <w:t>wniesienia skargi do organu nadzorczego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, w przypadku, gdy uzna Pani/Pan, że dane osobowe przetwarzane są z naruszeniem obowiązującego prawa.</w:t>
            </w:r>
          </w:p>
        </w:tc>
      </w:tr>
      <w:tr w:rsidR="00F371F9" w:rsidRPr="00D55CF5" w:rsidTr="0044679E">
        <w:tc>
          <w:tcPr>
            <w:tcW w:w="3773" w:type="dxa"/>
            <w:vAlign w:val="center"/>
          </w:tcPr>
          <w:p w:rsidR="00F371F9" w:rsidRPr="00EC57A4" w:rsidRDefault="00F371F9" w:rsidP="000C616E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Podane przez Panią/Pana dane są:</w:t>
            </w:r>
          </w:p>
        </w:tc>
        <w:tc>
          <w:tcPr>
            <w:tcW w:w="5974" w:type="dxa"/>
          </w:tcPr>
          <w:p w:rsidR="00F371F9" w:rsidRPr="00EC57A4" w:rsidRDefault="00F371F9" w:rsidP="007F0B6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pobrane dobrowolnie </w:t>
            </w: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jednak niezbędne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 dla</w:t>
            </w: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 w:rsidRPr="0060342B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udziału w szkoleniu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/spotkaniu informacyjnym</w:t>
            </w: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. Fakt niepodania ww. danych skutkuje brakiem możliwości </w:t>
            </w:r>
            <w:r w:rsidRPr="0060342B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udziału w szkoleniu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/spotkaniu informacyjnym.</w:t>
            </w:r>
          </w:p>
        </w:tc>
      </w:tr>
      <w:tr w:rsidR="00F371F9" w:rsidRPr="00D55CF5" w:rsidTr="0044679E">
        <w:tc>
          <w:tcPr>
            <w:tcW w:w="3773" w:type="dxa"/>
            <w:vAlign w:val="center"/>
          </w:tcPr>
          <w:p w:rsidR="00F371F9" w:rsidRPr="00EC57A4" w:rsidRDefault="00F371F9" w:rsidP="000C616E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Pani/Pana dane:</w:t>
            </w:r>
          </w:p>
        </w:tc>
        <w:tc>
          <w:tcPr>
            <w:tcW w:w="5974" w:type="dxa"/>
          </w:tcPr>
          <w:p w:rsidR="00F371F9" w:rsidRPr="00EC57A4" w:rsidRDefault="00F371F9" w:rsidP="007F0B6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nie podlegają zautomatyzowanemu systemowi podejmowania decyzji   ani profilowaniu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.</w:t>
            </w:r>
          </w:p>
        </w:tc>
      </w:tr>
    </w:tbl>
    <w:p w:rsidR="00F371F9" w:rsidRPr="00EC57A4" w:rsidRDefault="00F371F9" w:rsidP="006F1ECD">
      <w:pPr>
        <w:widowControl w:val="0"/>
        <w:suppressAutoHyphens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:rsidR="00F371F9" w:rsidRPr="00EC57A4" w:rsidRDefault="00F371F9" w:rsidP="006F1ECD">
      <w:pPr>
        <w:ind w:firstLine="6"/>
        <w:rPr>
          <w:sz w:val="20"/>
          <w:szCs w:val="20"/>
        </w:rPr>
      </w:pPr>
      <w:bookmarkStart w:id="0" w:name="_Hlk74728361"/>
    </w:p>
    <w:bookmarkEnd w:id="0"/>
    <w:p w:rsidR="00F371F9" w:rsidRDefault="00F371F9"/>
    <w:sectPr w:rsidR="00F371F9" w:rsidSect="008833C7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5B6"/>
    <w:multiLevelType w:val="hybridMultilevel"/>
    <w:tmpl w:val="FC340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9403D"/>
    <w:multiLevelType w:val="hybridMultilevel"/>
    <w:tmpl w:val="5ACA76E2"/>
    <w:lvl w:ilvl="0" w:tplc="CCFA3FF6">
      <w:start w:val="5"/>
      <w:numFmt w:val="bullet"/>
      <w:lvlText w:val=""/>
      <w:lvlJc w:val="left"/>
      <w:pPr>
        <w:ind w:left="765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5926D5"/>
    <w:multiLevelType w:val="hybridMultilevel"/>
    <w:tmpl w:val="EBBE5CF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3B305E5"/>
    <w:multiLevelType w:val="hybridMultilevel"/>
    <w:tmpl w:val="387E9726"/>
    <w:lvl w:ilvl="0" w:tplc="CCFA3FF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ECD"/>
    <w:rsid w:val="000167FF"/>
    <w:rsid w:val="00041E28"/>
    <w:rsid w:val="00042C85"/>
    <w:rsid w:val="00072C63"/>
    <w:rsid w:val="000768DD"/>
    <w:rsid w:val="0008675B"/>
    <w:rsid w:val="000A0A25"/>
    <w:rsid w:val="000C616E"/>
    <w:rsid w:val="000D2540"/>
    <w:rsid w:val="0015193D"/>
    <w:rsid w:val="00167235"/>
    <w:rsid w:val="001E70D5"/>
    <w:rsid w:val="002457ED"/>
    <w:rsid w:val="002750A1"/>
    <w:rsid w:val="00277E0B"/>
    <w:rsid w:val="002E6767"/>
    <w:rsid w:val="00315773"/>
    <w:rsid w:val="00331EAC"/>
    <w:rsid w:val="0039446A"/>
    <w:rsid w:val="003975D9"/>
    <w:rsid w:val="003C7911"/>
    <w:rsid w:val="004310F9"/>
    <w:rsid w:val="0044679E"/>
    <w:rsid w:val="00447132"/>
    <w:rsid w:val="004C68B1"/>
    <w:rsid w:val="004F0340"/>
    <w:rsid w:val="00521829"/>
    <w:rsid w:val="0053175D"/>
    <w:rsid w:val="005642C1"/>
    <w:rsid w:val="005652AD"/>
    <w:rsid w:val="00565F5F"/>
    <w:rsid w:val="00580FAF"/>
    <w:rsid w:val="005B5E2F"/>
    <w:rsid w:val="005C7467"/>
    <w:rsid w:val="0060342B"/>
    <w:rsid w:val="006F1ECD"/>
    <w:rsid w:val="007110C7"/>
    <w:rsid w:val="00787900"/>
    <w:rsid w:val="007F0B63"/>
    <w:rsid w:val="00824415"/>
    <w:rsid w:val="00850126"/>
    <w:rsid w:val="00857876"/>
    <w:rsid w:val="00860933"/>
    <w:rsid w:val="008833C7"/>
    <w:rsid w:val="008A1258"/>
    <w:rsid w:val="008F0B9E"/>
    <w:rsid w:val="00902534"/>
    <w:rsid w:val="00931EB5"/>
    <w:rsid w:val="0099484D"/>
    <w:rsid w:val="009B0125"/>
    <w:rsid w:val="009D6804"/>
    <w:rsid w:val="009D7188"/>
    <w:rsid w:val="00AA7161"/>
    <w:rsid w:val="00AA7870"/>
    <w:rsid w:val="00AB4D4C"/>
    <w:rsid w:val="00B101A9"/>
    <w:rsid w:val="00BA243D"/>
    <w:rsid w:val="00BA3572"/>
    <w:rsid w:val="00BA4B75"/>
    <w:rsid w:val="00C03FD1"/>
    <w:rsid w:val="00C2017B"/>
    <w:rsid w:val="00C56A1A"/>
    <w:rsid w:val="00C812E2"/>
    <w:rsid w:val="00C93D49"/>
    <w:rsid w:val="00CB327E"/>
    <w:rsid w:val="00D51540"/>
    <w:rsid w:val="00D55CF5"/>
    <w:rsid w:val="00DA44A7"/>
    <w:rsid w:val="00DB0F8B"/>
    <w:rsid w:val="00DB5195"/>
    <w:rsid w:val="00E05182"/>
    <w:rsid w:val="00E15657"/>
    <w:rsid w:val="00EC57A4"/>
    <w:rsid w:val="00F2361D"/>
    <w:rsid w:val="00F371F9"/>
    <w:rsid w:val="00F8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E2"/>
    <w:pPr>
      <w:spacing w:after="160" w:line="259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1EC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6F1E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193D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1519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3975D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975D9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75D9"/>
    <w:rPr>
      <w:rFonts w:ascii="Calibri" w:hAnsi="Calibri" w:cs="Times New Roman"/>
      <w:color w:val="00000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75D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75D9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3975D9"/>
    <w:pPr>
      <w:spacing w:after="0" w:line="240" w:lineRule="auto"/>
    </w:pPr>
    <w:rPr>
      <w:rFonts w:ascii="Segoe UI" w:hAnsi="Segoe UI" w:cs="Times New Roman"/>
      <w:sz w:val="18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5D9"/>
    <w:rPr>
      <w:rFonts w:ascii="Segoe UI" w:hAnsi="Segoe UI" w:cs="Times New Roman"/>
      <w:color w:val="00000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ystepowietrze@um.skier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492</Words>
  <Characters>2958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SZKOLENIE/SPOTKANIE INFORMACYJNE</dc:title>
  <dc:subject/>
  <dc:creator>Agnieszka Janiak</dc:creator>
  <cp:keywords/>
  <dc:description/>
  <cp:lastModifiedBy>walcz_a</cp:lastModifiedBy>
  <cp:revision>4</cp:revision>
  <cp:lastPrinted>2021-06-17T06:52:00Z</cp:lastPrinted>
  <dcterms:created xsi:type="dcterms:W3CDTF">2021-12-08T08:59:00Z</dcterms:created>
  <dcterms:modified xsi:type="dcterms:W3CDTF">2021-12-08T13:44:00Z</dcterms:modified>
</cp:coreProperties>
</file>